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E7" w:rsidRDefault="005637E7" w:rsidP="0086553B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u w:val="single"/>
          <w:lang w:val="en-GB"/>
        </w:rPr>
      </w:pPr>
    </w:p>
    <w:p w:rsidR="0086553B" w:rsidRDefault="0086553B" w:rsidP="0086553B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u w:val="single"/>
          <w:lang w:val="en-GB"/>
        </w:rPr>
      </w:pPr>
      <w:r w:rsidRPr="00461192">
        <w:rPr>
          <w:rFonts w:ascii="Arial" w:hAnsi="Arial" w:cs="Arial"/>
          <w:b/>
          <w:bCs/>
          <w:sz w:val="32"/>
          <w:u w:val="single"/>
          <w:lang w:val="en-GB"/>
        </w:rPr>
        <w:t>Application Form</w:t>
      </w:r>
    </w:p>
    <w:p w:rsidR="005637E7" w:rsidRPr="00461192" w:rsidRDefault="005637E7" w:rsidP="0086553B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u w:val="single"/>
          <w:lang w:val="en-GB"/>
        </w:rPr>
      </w:pPr>
    </w:p>
    <w:p w:rsidR="00605678" w:rsidRPr="00461192" w:rsidRDefault="00605678" w:rsidP="005637E7">
      <w:pPr>
        <w:pStyle w:val="AWEBAbschnittstitel"/>
        <w:spacing w:before="120" w:after="120"/>
        <w:jc w:val="center"/>
        <w:rPr>
          <w:rFonts w:cs="Arial"/>
          <w:sz w:val="28"/>
          <w:szCs w:val="28"/>
          <w:lang w:val="en-GB"/>
        </w:rPr>
      </w:pPr>
      <w:r w:rsidRPr="00461192">
        <w:rPr>
          <w:rFonts w:cs="Arial"/>
          <w:sz w:val="28"/>
          <w:szCs w:val="28"/>
          <w:lang w:val="en-GB"/>
        </w:rPr>
        <w:t xml:space="preserve">DIES-International Deans’ Course </w:t>
      </w:r>
      <w:r w:rsidR="007C0856">
        <w:rPr>
          <w:rFonts w:cs="Arial"/>
          <w:sz w:val="28"/>
          <w:szCs w:val="28"/>
          <w:lang w:val="en-GB"/>
        </w:rPr>
        <w:t>Southeast Asia</w:t>
      </w:r>
      <w:r w:rsidRPr="00461192">
        <w:rPr>
          <w:rFonts w:cs="Arial"/>
          <w:sz w:val="28"/>
          <w:szCs w:val="28"/>
          <w:lang w:val="en-GB"/>
        </w:rPr>
        <w:t xml:space="preserve"> 201</w:t>
      </w:r>
      <w:r w:rsidR="00415171">
        <w:rPr>
          <w:rFonts w:cs="Arial"/>
          <w:sz w:val="28"/>
          <w:szCs w:val="28"/>
          <w:lang w:val="en-GB"/>
        </w:rPr>
        <w:t>8</w:t>
      </w:r>
      <w:r w:rsidRPr="00461192">
        <w:rPr>
          <w:rFonts w:cs="Arial"/>
          <w:sz w:val="28"/>
          <w:szCs w:val="28"/>
          <w:lang w:val="en-GB"/>
        </w:rPr>
        <w:t>/201</w:t>
      </w:r>
      <w:r w:rsidR="00415171">
        <w:rPr>
          <w:rFonts w:cs="Arial"/>
          <w:sz w:val="28"/>
          <w:szCs w:val="28"/>
          <w:lang w:val="en-GB"/>
        </w:rPr>
        <w:t>9</w:t>
      </w:r>
    </w:p>
    <w:p w:rsidR="005637E7" w:rsidRDefault="005637E7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</w:p>
    <w:p w:rsidR="0012380E" w:rsidRPr="00461192" w:rsidRDefault="0012380E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>Please</w:t>
      </w:r>
      <w:r w:rsidR="007C0856">
        <w:rPr>
          <w:rFonts w:ascii="Arial" w:hAnsi="Arial" w:cs="Arial"/>
          <w:sz w:val="20"/>
          <w:lang w:val="en-GB"/>
        </w:rPr>
        <w:t>,</w:t>
      </w:r>
      <w:r w:rsidRPr="00461192">
        <w:rPr>
          <w:rFonts w:ascii="Arial" w:hAnsi="Arial" w:cs="Arial"/>
          <w:sz w:val="20"/>
          <w:lang w:val="en-GB"/>
        </w:rPr>
        <w:t xml:space="preserve"> </w:t>
      </w:r>
      <w:r w:rsidR="007C0856">
        <w:rPr>
          <w:rFonts w:ascii="Arial" w:hAnsi="Arial" w:cs="Arial"/>
          <w:sz w:val="20"/>
          <w:lang w:val="en-GB"/>
        </w:rPr>
        <w:t>complete this form with</w:t>
      </w:r>
      <w:r w:rsidRPr="00461192">
        <w:rPr>
          <w:rFonts w:ascii="Arial" w:hAnsi="Arial" w:cs="Arial"/>
          <w:sz w:val="20"/>
          <w:lang w:val="en-GB"/>
        </w:rPr>
        <w:t xml:space="preserve"> your personal information </w:t>
      </w:r>
      <w:r w:rsidR="007C0856">
        <w:rPr>
          <w:rFonts w:ascii="Arial" w:hAnsi="Arial" w:cs="Arial"/>
          <w:sz w:val="20"/>
          <w:lang w:val="en-GB"/>
        </w:rPr>
        <w:t>including</w:t>
      </w:r>
      <w:r w:rsidRPr="00461192">
        <w:rPr>
          <w:rFonts w:ascii="Arial" w:hAnsi="Arial" w:cs="Arial"/>
          <w:sz w:val="20"/>
          <w:lang w:val="en-GB"/>
        </w:rPr>
        <w:t xml:space="preserve"> the requested documents to your application. </w:t>
      </w:r>
    </w:p>
    <w:p w:rsidR="0012380E" w:rsidRDefault="0012380E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Last day of application is </w:t>
      </w:r>
      <w:r w:rsidR="005C7A33">
        <w:rPr>
          <w:rFonts w:ascii="Arial" w:hAnsi="Arial" w:cs="Arial"/>
          <w:b/>
          <w:sz w:val="20"/>
          <w:lang w:val="en-GB"/>
        </w:rPr>
        <w:t>October</w:t>
      </w:r>
      <w:r w:rsidRPr="00461192">
        <w:rPr>
          <w:rFonts w:ascii="Arial" w:hAnsi="Arial" w:cs="Arial"/>
          <w:b/>
          <w:sz w:val="20"/>
          <w:lang w:val="en-GB"/>
        </w:rPr>
        <w:t xml:space="preserve"> 3</w:t>
      </w:r>
      <w:r w:rsidR="009E5EDC">
        <w:rPr>
          <w:rFonts w:ascii="Arial" w:hAnsi="Arial" w:cs="Arial"/>
          <w:b/>
          <w:sz w:val="20"/>
          <w:lang w:val="en-GB"/>
        </w:rPr>
        <w:t>1st</w:t>
      </w:r>
      <w:r w:rsidRPr="00461192">
        <w:rPr>
          <w:rFonts w:ascii="Arial" w:hAnsi="Arial" w:cs="Arial"/>
          <w:b/>
          <w:sz w:val="20"/>
          <w:lang w:val="en-GB"/>
        </w:rPr>
        <w:t>, 201</w:t>
      </w:r>
      <w:r w:rsidR="00415171">
        <w:rPr>
          <w:rFonts w:ascii="Arial" w:hAnsi="Arial" w:cs="Arial"/>
          <w:b/>
          <w:sz w:val="20"/>
          <w:lang w:val="en-GB"/>
        </w:rPr>
        <w:t>7</w:t>
      </w:r>
      <w:r w:rsidRPr="00461192">
        <w:rPr>
          <w:rFonts w:ascii="Arial" w:hAnsi="Arial" w:cs="Arial"/>
          <w:b/>
          <w:sz w:val="20"/>
          <w:lang w:val="en-GB"/>
        </w:rPr>
        <w:t>.</w:t>
      </w:r>
    </w:p>
    <w:p w:rsidR="007C0856" w:rsidRPr="00461192" w:rsidRDefault="007C0856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0"/>
          <w:lang w:val="en-GB"/>
        </w:rPr>
      </w:pPr>
    </w:p>
    <w:p w:rsidR="0012380E" w:rsidRPr="00461192" w:rsidRDefault="0012380E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For any questions please contact </w:t>
      </w:r>
      <w:r w:rsidR="007C0856">
        <w:rPr>
          <w:rFonts w:ascii="Arial" w:hAnsi="Arial" w:cs="Arial"/>
          <w:sz w:val="20"/>
          <w:lang w:val="en-GB"/>
        </w:rPr>
        <w:t xml:space="preserve">the Osnabrück University of Applied Sciences via </w:t>
      </w:r>
      <w:r w:rsidR="009C1F09">
        <w:fldChar w:fldCharType="begin"/>
      </w:r>
      <w:r w:rsidR="009C1F09" w:rsidRPr="00141BCA">
        <w:rPr>
          <w:lang w:val="en-US"/>
          <w:rPrChange w:id="0" w:author="Raffaella Lesizza" w:date="2017-09-26T13:32:00Z">
            <w:rPr/>
          </w:rPrChange>
        </w:rPr>
        <w:instrText xml:space="preserve"> HYPERLINK "mailto:idc@hs-osnabrueck.de" </w:instrText>
      </w:r>
      <w:r w:rsidR="009C1F09">
        <w:fldChar w:fldCharType="separate"/>
      </w:r>
      <w:r w:rsidR="00415171" w:rsidRPr="0041381A">
        <w:rPr>
          <w:rStyle w:val="Hyperlink"/>
          <w:rFonts w:ascii="Arial" w:hAnsi="Arial" w:cs="Arial"/>
          <w:sz w:val="20"/>
          <w:lang w:val="en-US"/>
        </w:rPr>
        <w:t>idc@hs-osnabrueck.de</w:t>
      </w:r>
      <w:r w:rsidR="009C1F09">
        <w:rPr>
          <w:rStyle w:val="Hyperlink"/>
          <w:rFonts w:ascii="Arial" w:hAnsi="Arial" w:cs="Arial"/>
          <w:sz w:val="20"/>
          <w:lang w:val="en-US"/>
        </w:rPr>
        <w:fldChar w:fldCharType="end"/>
      </w:r>
    </w:p>
    <w:p w:rsidR="005C154B" w:rsidRDefault="005C154B" w:rsidP="0086553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  <w:lang w:val="en-GB"/>
        </w:rPr>
      </w:pPr>
    </w:p>
    <w:p w:rsidR="00756B73" w:rsidRPr="005C154B" w:rsidRDefault="0086553B" w:rsidP="004A14ED">
      <w:pPr>
        <w:pStyle w:val="Kopfzeile"/>
        <w:tabs>
          <w:tab w:val="clear" w:pos="4536"/>
          <w:tab w:val="clear" w:pos="9072"/>
        </w:tabs>
        <w:spacing w:after="120"/>
        <w:rPr>
          <w:rFonts w:ascii="Arial" w:hAnsi="Arial" w:cs="Arial"/>
          <w:szCs w:val="22"/>
          <w:lang w:val="en-GB"/>
        </w:rPr>
      </w:pPr>
      <w:r w:rsidRPr="00461192">
        <w:rPr>
          <w:rFonts w:ascii="Arial" w:hAnsi="Arial" w:cs="Arial"/>
          <w:szCs w:val="22"/>
          <w:lang w:val="en-GB"/>
        </w:rPr>
        <w:t>(please typewrite)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4394"/>
      </w:tblGrid>
      <w:tr w:rsidR="00756B73" w:rsidRPr="00461192" w:rsidTr="007C0856">
        <w:trPr>
          <w:trHeight w:val="436"/>
        </w:trPr>
        <w:tc>
          <w:tcPr>
            <w:tcW w:w="1346" w:type="dxa"/>
            <w:vAlign w:val="center"/>
          </w:tcPr>
          <w:p w:rsidR="00756B73" w:rsidRPr="00461192" w:rsidRDefault="00756B73" w:rsidP="007C085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bookmarkStart w:id="1" w:name="_GoBack"/>
            <w:bookmarkEnd w:id="1"/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756B73" w:rsidRPr="00461192" w:rsidRDefault="00756B73" w:rsidP="007C085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  <w:tc>
          <w:tcPr>
            <w:tcW w:w="4394" w:type="dxa"/>
            <w:vAlign w:val="center"/>
          </w:tcPr>
          <w:p w:rsidR="00756B73" w:rsidRPr="00461192" w:rsidRDefault="00756B73" w:rsidP="007C085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  <w:tab w:val="left" w:pos="1418"/>
          <w:tab w:val="left" w:pos="496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 xml:space="preserve">Title </w:t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First Name 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</w:t>
      </w:r>
      <w:r w:rsidRPr="00461192">
        <w:rPr>
          <w:rFonts w:ascii="Arial" w:hAnsi="Arial" w:cs="Arial"/>
          <w:b/>
          <w:bCs/>
          <w:szCs w:val="22"/>
          <w:lang w:val="en-GB"/>
        </w:rPr>
        <w:t>Family Name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56B73" w:rsidRPr="00461192" w:rsidTr="007C0856">
        <w:trPr>
          <w:trHeight w:val="454"/>
        </w:trPr>
        <w:tc>
          <w:tcPr>
            <w:tcW w:w="9426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Position, Field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56B73" w:rsidRPr="00461192" w:rsidTr="007C0856">
        <w:trPr>
          <w:trHeight w:val="454"/>
        </w:trPr>
        <w:tc>
          <w:tcPr>
            <w:tcW w:w="9426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left" w:pos="9072"/>
                <w:tab w:val="left" w:pos="9144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3"/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Institution and Department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56B73" w:rsidRPr="00461192" w:rsidTr="007C0856">
        <w:trPr>
          <w:trHeight w:val="436"/>
        </w:trPr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:rsidR="00756B73" w:rsidRPr="00461192" w:rsidRDefault="0086553B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Street (official)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City (official)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>Country (official)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6B73" w:rsidRPr="00461192" w:rsidTr="007C0856">
        <w:trPr>
          <w:trHeight w:val="454"/>
        </w:trPr>
        <w:tc>
          <w:tcPr>
            <w:tcW w:w="4465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4"/>
          </w:p>
        </w:tc>
        <w:tc>
          <w:tcPr>
            <w:tcW w:w="4961" w:type="dxa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5"/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Phone (official)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    </w:t>
      </w:r>
      <w:r w:rsidR="00E054CA">
        <w:rPr>
          <w:rFonts w:ascii="Arial" w:hAnsi="Arial" w:cs="Arial"/>
          <w:b/>
          <w:bCs/>
          <w:szCs w:val="22"/>
          <w:lang w:val="en-GB"/>
        </w:rPr>
        <w:t xml:space="preserve">  </w:t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</w:t>
      </w:r>
      <w:r w:rsidR="00E054CA">
        <w:rPr>
          <w:rFonts w:ascii="Arial" w:hAnsi="Arial" w:cs="Arial"/>
          <w:b/>
          <w:bCs/>
          <w:szCs w:val="22"/>
          <w:lang w:val="en-GB"/>
        </w:rPr>
        <w:t xml:space="preserve">  </w:t>
      </w:r>
      <w:r w:rsidRPr="00461192">
        <w:rPr>
          <w:rFonts w:ascii="Arial" w:hAnsi="Arial" w:cs="Arial"/>
          <w:b/>
          <w:bCs/>
          <w:szCs w:val="22"/>
          <w:lang w:val="en-GB"/>
        </w:rPr>
        <w:t xml:space="preserve">Fax (official) 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56B73" w:rsidRPr="00461192" w:rsidTr="007C0856">
        <w:trPr>
          <w:trHeight w:val="436"/>
        </w:trPr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Street (private)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City (private)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>Country (private)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6B73" w:rsidRPr="00461192" w:rsidTr="007C0856">
        <w:trPr>
          <w:trHeight w:val="454"/>
        </w:trPr>
        <w:tc>
          <w:tcPr>
            <w:tcW w:w="4465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4961" w:type="dxa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7"/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Phone (private)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     </w:t>
      </w:r>
      <w:r w:rsidR="0095025B">
        <w:rPr>
          <w:rFonts w:ascii="Arial" w:hAnsi="Arial" w:cs="Arial"/>
          <w:b/>
          <w:bCs/>
          <w:szCs w:val="22"/>
          <w:lang w:val="en-GB"/>
        </w:rPr>
        <w:t xml:space="preserve">   </w:t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</w:t>
      </w:r>
      <w:r w:rsidRPr="00461192">
        <w:rPr>
          <w:rFonts w:ascii="Arial" w:hAnsi="Arial" w:cs="Arial"/>
          <w:b/>
          <w:bCs/>
          <w:szCs w:val="22"/>
          <w:lang w:val="en-GB"/>
        </w:rPr>
        <w:t>Fax (private)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56B73" w:rsidRPr="00461192" w:rsidTr="007C0856">
        <w:trPr>
          <w:trHeight w:val="468"/>
        </w:trPr>
        <w:tc>
          <w:tcPr>
            <w:tcW w:w="9426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left" w:pos="9072"/>
                <w:tab w:val="left" w:pos="9144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 xml:space="preserve">E-mail 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6B73" w:rsidRPr="00461192" w:rsidTr="007C0856">
        <w:trPr>
          <w:trHeight w:val="436"/>
        </w:trPr>
        <w:tc>
          <w:tcPr>
            <w:tcW w:w="4465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Nationality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      </w:t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  </w:t>
      </w:r>
      <w:r w:rsidRPr="00461192">
        <w:rPr>
          <w:rFonts w:ascii="Arial" w:hAnsi="Arial" w:cs="Arial"/>
          <w:b/>
          <w:bCs/>
          <w:szCs w:val="22"/>
          <w:lang w:val="en-GB"/>
        </w:rPr>
        <w:t>Date of Birth</w:t>
      </w:r>
    </w:p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</w:p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Sex</w:t>
      </w:r>
      <w:bookmarkStart w:id="8" w:name="Kontrollkästchen1"/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CD2DC3">
        <w:rPr>
          <w:rFonts w:ascii="Arial" w:hAnsi="Arial" w:cs="Arial"/>
          <w:lang w:val="en-GB"/>
        </w:rPr>
      </w:r>
      <w:r w:rsidR="00CD2DC3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8"/>
      <w:r w:rsidRPr="00461192">
        <w:rPr>
          <w:rFonts w:ascii="Arial" w:hAnsi="Arial" w:cs="Arial"/>
          <w:lang w:val="en-GB"/>
        </w:rPr>
        <w:t xml:space="preserve"> male</w:t>
      </w:r>
      <w:r w:rsidRPr="00461192">
        <w:rPr>
          <w:rFonts w:ascii="Arial" w:hAnsi="Arial" w:cs="Arial"/>
          <w:lang w:val="en-GB"/>
        </w:rPr>
        <w:tab/>
      </w:r>
      <w:r w:rsidRPr="00461192">
        <w:rPr>
          <w:rFonts w:ascii="Arial" w:hAnsi="Arial" w:cs="Arial"/>
          <w:lang w:val="en-GB"/>
        </w:rPr>
        <w:tab/>
      </w:r>
      <w:bookmarkStart w:id="9" w:name="Kontrollkästchen2"/>
      <w:r w:rsidRPr="00461192">
        <w:rPr>
          <w:rFonts w:ascii="Arial" w:hAnsi="Arial" w:cs="Arial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CD2DC3">
        <w:rPr>
          <w:rFonts w:ascii="Arial" w:hAnsi="Arial" w:cs="Arial"/>
          <w:lang w:val="en-GB"/>
        </w:rPr>
      </w:r>
      <w:r w:rsidR="00CD2DC3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9"/>
      <w:r w:rsidRPr="00461192">
        <w:rPr>
          <w:rFonts w:ascii="Arial" w:hAnsi="Arial" w:cs="Arial"/>
          <w:lang w:val="en-GB"/>
        </w:rPr>
        <w:t xml:space="preserve"> female</w:t>
      </w:r>
    </w:p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</w:p>
    <w:p w:rsidR="007B7D04" w:rsidRDefault="007B7D04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Education at universities or colleges</w:t>
      </w:r>
    </w:p>
    <w:tbl>
      <w:tblPr>
        <w:tblW w:w="93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3690"/>
      </w:tblGrid>
      <w:tr w:rsidR="00756B73" w:rsidRPr="00CD2DC3" w:rsidTr="007C0856">
        <w:trPr>
          <w:cantSplit/>
          <w:trHeight w:val="432"/>
        </w:trPr>
        <w:tc>
          <w:tcPr>
            <w:tcW w:w="1560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from –</w:t>
            </w:r>
            <w:r w:rsidR="00814B4D">
              <w:rPr>
                <w:rFonts w:ascii="Arial" w:hAnsi="Arial" w:cs="Arial"/>
                <w:sz w:val="20"/>
              </w:rPr>
              <w:t xml:space="preserve"> </w:t>
            </w:r>
            <w:r w:rsidRPr="00461192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4110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3690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Degree(s) or Diploma(s) obtained:</w:t>
            </w:r>
          </w:p>
        </w:tc>
      </w:tr>
      <w:tr w:rsidR="00756B73" w:rsidRPr="00630432" w:rsidTr="00630432">
        <w:trPr>
          <w:cantSplit/>
          <w:trHeight w:val="216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411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690" w:type="dxa"/>
          </w:tcPr>
          <w:p w:rsidR="00756B73" w:rsidRPr="00630432" w:rsidRDefault="00756B73" w:rsidP="007C0856">
            <w:pPr>
              <w:pStyle w:val="normaltableau"/>
              <w:spacing w:before="0" w:after="0"/>
              <w:ind w:right="309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756B73" w:rsidRPr="00630432" w:rsidTr="00630432">
        <w:trPr>
          <w:cantSplit/>
          <w:trHeight w:val="66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6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179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170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6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Professional experience 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268"/>
        <w:gridCol w:w="3686"/>
      </w:tblGrid>
      <w:tr w:rsidR="00756B73" w:rsidRPr="00461192" w:rsidTr="007C0856">
        <w:trPr>
          <w:cantSplit/>
          <w:trHeight w:val="432"/>
        </w:trPr>
        <w:tc>
          <w:tcPr>
            <w:tcW w:w="1560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from –</w:t>
            </w:r>
            <w:r w:rsidR="00814B4D">
              <w:rPr>
                <w:rFonts w:ascii="Arial" w:hAnsi="Arial" w:cs="Arial"/>
                <w:sz w:val="20"/>
              </w:rPr>
              <w:t xml:space="preserve"> </w:t>
            </w:r>
            <w:r w:rsidRPr="00461192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1842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2268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86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Short Description</w:t>
            </w:r>
          </w:p>
        </w:tc>
      </w:tr>
      <w:tr w:rsidR="00756B73" w:rsidRPr="00630432" w:rsidTr="00630432">
        <w:trPr>
          <w:cantSplit/>
          <w:trHeight w:val="8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842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3686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756B73" w:rsidRPr="00630432" w:rsidTr="00630432">
        <w:trPr>
          <w:cantSplit/>
          <w:trHeight w:val="20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6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6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12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65"/>
        </w:trPr>
        <w:tc>
          <w:tcPr>
            <w:tcW w:w="1560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Cs w:val="22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Extensive description of tasks performed in managerial/ coordinative/ administrative positions in the field of university management: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56B73" w:rsidRPr="00461192" w:rsidTr="007C0856">
        <w:trPr>
          <w:trHeight w:val="1346"/>
        </w:trPr>
        <w:tc>
          <w:tcPr>
            <w:tcW w:w="9356" w:type="dxa"/>
            <w:shd w:val="clear" w:color="auto" w:fill="auto"/>
          </w:tcPr>
          <w:bookmarkStart w:id="17" w:name="Text20"/>
          <w:p w:rsidR="00756B73" w:rsidRPr="00461192" w:rsidRDefault="00756B73" w:rsidP="007C0856">
            <w:pPr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7"/>
          </w:p>
        </w:tc>
      </w:tr>
    </w:tbl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p w:rsidR="00756B73" w:rsidRPr="00461192" w:rsidRDefault="00756B73" w:rsidP="00756B73">
      <w:pPr>
        <w:spacing w:before="120" w:after="120"/>
        <w:ind w:right="-1031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Information on the size of the faculty/ department/ institute you are currently working in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56B73" w:rsidRPr="00461192" w:rsidTr="007C0856">
        <w:trPr>
          <w:trHeight w:val="1346"/>
        </w:trPr>
        <w:tc>
          <w:tcPr>
            <w:tcW w:w="9356" w:type="dxa"/>
            <w:shd w:val="clear" w:color="auto" w:fill="auto"/>
          </w:tcPr>
          <w:p w:rsidR="00756B73" w:rsidRPr="00461192" w:rsidRDefault="00756B73" w:rsidP="007C0856">
            <w:pPr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8"/>
          </w:p>
        </w:tc>
      </w:tr>
    </w:tbl>
    <w:p w:rsidR="005637E7" w:rsidRPr="00630432" w:rsidRDefault="005637E7" w:rsidP="0063043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tbl>
      <w:tblPr>
        <w:tblpPr w:leftFromText="141" w:rightFromText="141" w:vertAnchor="text" w:horzAnchor="page" w:tblpX="734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</w:tblGrid>
      <w:tr w:rsidR="003915C8" w:rsidRPr="00461192" w:rsidTr="00630432">
        <w:trPr>
          <w:trHeight w:val="416"/>
        </w:trPr>
        <w:tc>
          <w:tcPr>
            <w:tcW w:w="3085" w:type="dxa"/>
            <w:shd w:val="clear" w:color="auto" w:fill="auto"/>
          </w:tcPr>
          <w:p w:rsidR="003915C8" w:rsidRPr="00461192" w:rsidRDefault="003915C8" w:rsidP="003915C8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9"/>
          </w:p>
        </w:tc>
      </w:tr>
    </w:tbl>
    <w:p w:rsidR="00756B73" w:rsidRPr="003915C8" w:rsidRDefault="00756B73" w:rsidP="003915C8">
      <w:pPr>
        <w:spacing w:before="120" w:after="120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Number of employees you are currently responsible for  </w:t>
      </w:r>
    </w:p>
    <w:p w:rsidR="00630432" w:rsidRDefault="00630432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630432" w:rsidRDefault="00630432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630432" w:rsidRDefault="00630432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4406DE" w:rsidRDefault="004406DE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4406DE" w:rsidRDefault="004406DE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4406DE" w:rsidRDefault="004406DE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756B73" w:rsidRPr="00461192" w:rsidRDefault="00756B73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Language skills: </w:t>
      </w:r>
    </w:p>
    <w:p w:rsidR="00756B73" w:rsidRPr="00461192" w:rsidRDefault="00756B73" w:rsidP="00756B73">
      <w:pPr>
        <w:spacing w:after="120" w:line="180" w:lineRule="atLeast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>Indicate competence on a scale of 1 to 5 (1 - excellent; 5 - basic)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5"/>
        <w:gridCol w:w="2126"/>
        <w:gridCol w:w="2126"/>
        <w:gridCol w:w="2269"/>
      </w:tblGrid>
      <w:tr w:rsidR="00756B73" w:rsidRPr="00630432" w:rsidTr="00630432">
        <w:trPr>
          <w:trHeight w:val="475"/>
        </w:trPr>
        <w:tc>
          <w:tcPr>
            <w:tcW w:w="2835" w:type="dxa"/>
            <w:shd w:val="pct5" w:color="auto" w:fill="FFFFFF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Language</w:t>
            </w:r>
          </w:p>
        </w:tc>
        <w:tc>
          <w:tcPr>
            <w:tcW w:w="2126" w:type="dxa"/>
            <w:shd w:val="pct5" w:color="auto" w:fill="FFFFFF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Reading</w:t>
            </w:r>
          </w:p>
        </w:tc>
        <w:tc>
          <w:tcPr>
            <w:tcW w:w="2126" w:type="dxa"/>
            <w:shd w:val="pct5" w:color="auto" w:fill="FFFFFF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Speaking</w:t>
            </w:r>
          </w:p>
        </w:tc>
        <w:tc>
          <w:tcPr>
            <w:tcW w:w="2269" w:type="dxa"/>
            <w:shd w:val="pct5" w:color="auto" w:fill="FFFFFF"/>
          </w:tcPr>
          <w:p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Writing</w:t>
            </w:r>
          </w:p>
        </w:tc>
      </w:tr>
      <w:tr w:rsidR="00756B73" w:rsidRPr="00461192" w:rsidTr="00630432">
        <w:trPr>
          <w:trHeight w:val="128"/>
        </w:trPr>
        <w:tc>
          <w:tcPr>
            <w:tcW w:w="2835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 xml:space="preserve">English </w:t>
            </w:r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2269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756B73" w:rsidRPr="00461192" w:rsidTr="00630432">
        <w:trPr>
          <w:trHeight w:val="218"/>
        </w:trPr>
        <w:tc>
          <w:tcPr>
            <w:tcW w:w="2835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9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461192" w:rsidTr="00630432">
        <w:trPr>
          <w:trHeight w:val="165"/>
        </w:trPr>
        <w:tc>
          <w:tcPr>
            <w:tcW w:w="2835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9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461192" w:rsidTr="00630432">
        <w:trPr>
          <w:trHeight w:val="70"/>
        </w:trPr>
        <w:tc>
          <w:tcPr>
            <w:tcW w:w="2835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9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30432" w:rsidRDefault="00630432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Other skills:</w:t>
      </w:r>
      <w:r w:rsidRPr="00461192">
        <w:rPr>
          <w:rFonts w:ascii="Arial" w:hAnsi="Arial" w:cs="Arial"/>
          <w:szCs w:val="22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 xml:space="preserve">(e.g. project management, etc.)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56B73" w:rsidRPr="00461192" w:rsidTr="003915C8">
        <w:trPr>
          <w:trHeight w:val="493"/>
        </w:trPr>
        <w:tc>
          <w:tcPr>
            <w:tcW w:w="9356" w:type="dxa"/>
            <w:shd w:val="clear" w:color="auto" w:fill="auto"/>
          </w:tcPr>
          <w:p w:rsidR="00756B73" w:rsidRPr="00461192" w:rsidRDefault="00756B73" w:rsidP="007C0856">
            <w:pPr>
              <w:jc w:val="both"/>
              <w:rPr>
                <w:rFonts w:ascii="Arial" w:hAnsi="Arial" w:cs="Arial"/>
                <w:b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24"/>
          </w:p>
        </w:tc>
      </w:tr>
    </w:tbl>
    <w:p w:rsidR="00756B73" w:rsidRPr="00461192" w:rsidRDefault="00756B73" w:rsidP="00756B73">
      <w:pPr>
        <w:pStyle w:val="Textkrper3"/>
        <w:rPr>
          <w:rFonts w:ascii="Arial" w:hAnsi="Arial" w:cs="Arial"/>
          <w:b/>
          <w:bCs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Former scholarships</w:t>
      </w:r>
    </w:p>
    <w:bookmarkStart w:id="25" w:name="Kontrollkästchen3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CD2DC3">
        <w:rPr>
          <w:rFonts w:ascii="Arial" w:hAnsi="Arial" w:cs="Arial"/>
          <w:lang w:val="en-GB"/>
        </w:rPr>
      </w:r>
      <w:r w:rsidR="00CD2DC3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25"/>
      <w:r w:rsidRPr="00461192">
        <w:rPr>
          <w:rFonts w:ascii="Arial" w:hAnsi="Arial" w:cs="Arial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>from DAAD</w:t>
      </w:r>
      <w:r w:rsidRPr="00461192">
        <w:rPr>
          <w:rFonts w:ascii="Arial" w:hAnsi="Arial" w:cs="Arial"/>
          <w:lang w:val="en-GB"/>
        </w:rPr>
        <w:t xml:space="preserve"> </w:t>
      </w:r>
    </w:p>
    <w:p w:rsidR="00756B73" w:rsidRPr="00461192" w:rsidRDefault="00756B73" w:rsidP="00756B73">
      <w:pPr>
        <w:pStyle w:val="Kopfzeile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Please specify: </w:t>
      </w:r>
      <w:bookmarkStart w:id="26" w:name="Text28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26"/>
    </w:p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</w:p>
    <w:bookmarkStart w:id="27" w:name="Kontrollkästchen4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CD2DC3">
        <w:rPr>
          <w:rFonts w:ascii="Arial" w:hAnsi="Arial" w:cs="Arial"/>
          <w:lang w:val="en-GB"/>
        </w:rPr>
      </w:r>
      <w:r w:rsidR="00CD2DC3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27"/>
      <w:r w:rsidRPr="00461192">
        <w:rPr>
          <w:rFonts w:ascii="Arial" w:hAnsi="Arial" w:cs="Arial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 xml:space="preserve">others from German institutions (e.g. Alexander von Humboldt Foundation) </w:t>
      </w:r>
    </w:p>
    <w:p w:rsidR="00756B73" w:rsidRPr="00461192" w:rsidRDefault="00756B73" w:rsidP="00756B73">
      <w:pPr>
        <w:pStyle w:val="Kopfzeile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Please specify: </w:t>
      </w:r>
      <w:bookmarkStart w:id="28" w:name="Text29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28"/>
    </w:p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</w:p>
    <w:bookmarkStart w:id="29" w:name="Kontrollkästchen5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CD2DC3">
        <w:rPr>
          <w:rFonts w:ascii="Arial" w:hAnsi="Arial" w:cs="Arial"/>
          <w:lang w:val="en-GB"/>
        </w:rPr>
      </w:r>
      <w:r w:rsidR="00CD2DC3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29"/>
      <w:r w:rsidRPr="00461192">
        <w:rPr>
          <w:rFonts w:ascii="Arial" w:hAnsi="Arial" w:cs="Arial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 xml:space="preserve">other national or international scholarships </w:t>
      </w:r>
    </w:p>
    <w:p w:rsidR="00756B73" w:rsidRPr="00461192" w:rsidRDefault="00756B73" w:rsidP="00756B73">
      <w:pPr>
        <w:pStyle w:val="Kopfzeile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Please specify: </w:t>
      </w:r>
      <w:bookmarkStart w:id="30" w:name="Text30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30"/>
    </w:p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Have you already participated in one of the DAAD DIES training courses (UNISTAFF, UNILEAD, Courses for Proposal Writing)?</w:t>
      </w:r>
    </w:p>
    <w:bookmarkStart w:id="31" w:name="Kontrollkästchen6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CD2DC3">
        <w:rPr>
          <w:rFonts w:ascii="Arial" w:hAnsi="Arial" w:cs="Arial"/>
          <w:lang w:val="en-GB"/>
        </w:rPr>
      </w:r>
      <w:r w:rsidR="00CD2DC3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31"/>
      <w:r w:rsidRPr="00461192">
        <w:rPr>
          <w:rFonts w:ascii="Arial" w:hAnsi="Arial" w:cs="Arial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>Yes</w:t>
      </w:r>
    </w:p>
    <w:p w:rsidR="00756B73" w:rsidRPr="00461192" w:rsidRDefault="00756B73" w:rsidP="00756B73">
      <w:pPr>
        <w:pStyle w:val="Kopfzeile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Please specify: </w:t>
      </w:r>
      <w:bookmarkStart w:id="32" w:name="Text31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32"/>
    </w:p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</w:p>
    <w:bookmarkStart w:id="33" w:name="Kontrollkästchen7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CD2DC3">
        <w:rPr>
          <w:rFonts w:ascii="Arial" w:hAnsi="Arial" w:cs="Arial"/>
          <w:lang w:val="en-GB"/>
        </w:rPr>
      </w:r>
      <w:r w:rsidR="00CD2DC3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33"/>
      <w:r w:rsidRPr="00461192">
        <w:rPr>
          <w:rFonts w:ascii="Arial" w:hAnsi="Arial" w:cs="Arial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>No</w:t>
      </w:r>
      <w:r w:rsidRPr="00461192">
        <w:rPr>
          <w:rFonts w:ascii="Arial" w:hAnsi="Arial" w:cs="Arial"/>
          <w:lang w:val="en-GB"/>
        </w:rPr>
        <w:br/>
      </w:r>
    </w:p>
    <w:p w:rsidR="00756B73" w:rsidRPr="00461192" w:rsidRDefault="00756B73" w:rsidP="005637E7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Specific experience abroad: </w:t>
      </w:r>
    </w:p>
    <w:p w:rsidR="00756B73" w:rsidRPr="00461192" w:rsidRDefault="00756B73" w:rsidP="00756B73">
      <w:pPr>
        <w:spacing w:after="120"/>
        <w:jc w:val="both"/>
        <w:rPr>
          <w:rFonts w:ascii="Arial" w:hAnsi="Arial" w:cs="Arial"/>
          <w:b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>(please indicate country and year and, if applicable, institution visited and sponsoring body)</w:t>
      </w:r>
    </w:p>
    <w:tbl>
      <w:tblPr>
        <w:tblW w:w="9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5"/>
        <w:gridCol w:w="1560"/>
        <w:gridCol w:w="2748"/>
        <w:gridCol w:w="2849"/>
      </w:tblGrid>
      <w:tr w:rsidR="00756B73" w:rsidRPr="00461192" w:rsidTr="00630432">
        <w:trPr>
          <w:trHeight w:val="39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 visited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Sponsoring body</w:t>
            </w:r>
          </w:p>
        </w:tc>
      </w:tr>
      <w:tr w:rsidR="00756B73" w:rsidRPr="00630432" w:rsidTr="00630432">
        <w:trPr>
          <w:trHeight w:val="136"/>
        </w:trPr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4"/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5"/>
          </w:p>
        </w:tc>
        <w:tc>
          <w:tcPr>
            <w:tcW w:w="27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6"/>
          </w:p>
        </w:tc>
        <w:tc>
          <w:tcPr>
            <w:tcW w:w="28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7"/>
          </w:p>
        </w:tc>
      </w:tr>
      <w:tr w:rsidR="00756B73" w:rsidRPr="00630432" w:rsidTr="00630432">
        <w:trPr>
          <w:trHeight w:val="21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56B73" w:rsidRPr="00630432" w:rsidTr="00630432">
        <w:trPr>
          <w:trHeight w:val="273"/>
        </w:trPr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56B73" w:rsidRPr="00630432" w:rsidTr="00630432">
        <w:trPr>
          <w:trHeight w:val="194"/>
        </w:trPr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56B73" w:rsidRPr="00630432" w:rsidTr="00630432">
        <w:trPr>
          <w:trHeight w:val="113"/>
        </w:trPr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:rsidR="004406DE" w:rsidRDefault="004406DE" w:rsidP="00756B73">
      <w:pPr>
        <w:spacing w:before="120" w:after="120"/>
        <w:rPr>
          <w:rFonts w:ascii="Arial" w:hAnsi="Arial" w:cs="Arial"/>
          <w:b/>
          <w:szCs w:val="22"/>
          <w:lang w:val="en-GB"/>
        </w:rPr>
      </w:pPr>
    </w:p>
    <w:p w:rsidR="004406DE" w:rsidRDefault="004406DE">
      <w:pPr>
        <w:spacing w:after="0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br w:type="page"/>
      </w:r>
    </w:p>
    <w:p w:rsidR="007B7D04" w:rsidRDefault="007B7D04" w:rsidP="00756B73">
      <w:pPr>
        <w:spacing w:before="120" w:after="120"/>
        <w:rPr>
          <w:rFonts w:ascii="Arial" w:hAnsi="Arial" w:cs="Arial"/>
          <w:b/>
          <w:szCs w:val="22"/>
          <w:lang w:val="en-GB"/>
        </w:rPr>
      </w:pPr>
    </w:p>
    <w:p w:rsidR="00756B73" w:rsidRPr="00461192" w:rsidRDefault="00756B73" w:rsidP="00756B73">
      <w:pPr>
        <w:spacing w:before="120" w:after="120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Trainings/ seminars with relevance to higher education management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3827"/>
      </w:tblGrid>
      <w:tr w:rsidR="00756B73" w:rsidRPr="00461192" w:rsidTr="007C0856">
        <w:trPr>
          <w:cantSplit/>
          <w:trHeight w:val="432"/>
        </w:trPr>
        <w:tc>
          <w:tcPr>
            <w:tcW w:w="2268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from –</w:t>
            </w:r>
            <w:r w:rsidR="00814B4D">
              <w:rPr>
                <w:rFonts w:ascii="Arial" w:hAnsi="Arial" w:cs="Arial"/>
                <w:sz w:val="20"/>
              </w:rPr>
              <w:t xml:space="preserve"> </w:t>
            </w:r>
            <w:r w:rsidRPr="00461192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3119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Provider Position</w:t>
            </w:r>
          </w:p>
        </w:tc>
        <w:tc>
          <w:tcPr>
            <w:tcW w:w="3827" w:type="dxa"/>
            <w:shd w:val="pct5" w:color="auto" w:fill="FFFFFF"/>
          </w:tcPr>
          <w:p w:rsidR="00756B73" w:rsidRPr="0046119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Short Description</w:t>
            </w:r>
          </w:p>
        </w:tc>
      </w:tr>
      <w:tr w:rsidR="00756B73" w:rsidRPr="00630432" w:rsidTr="00630432">
        <w:trPr>
          <w:cantSplit/>
          <w:trHeight w:val="155"/>
        </w:trPr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8"/>
          </w:p>
        </w:tc>
        <w:tc>
          <w:tcPr>
            <w:tcW w:w="3119" w:type="dxa"/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9"/>
          </w:p>
        </w:tc>
        <w:tc>
          <w:tcPr>
            <w:tcW w:w="3827" w:type="dxa"/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0"/>
          </w:p>
        </w:tc>
      </w:tr>
      <w:tr w:rsidR="00756B73" w:rsidRPr="00630432" w:rsidTr="00630432">
        <w:trPr>
          <w:cantSplit/>
          <w:trHeight w:val="177"/>
        </w:trPr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119" w:type="dxa"/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56B73" w:rsidRPr="00630432" w:rsidTr="00630432">
        <w:trPr>
          <w:cantSplit/>
          <w:trHeight w:val="171"/>
        </w:trPr>
        <w:tc>
          <w:tcPr>
            <w:tcW w:w="2268" w:type="dxa"/>
          </w:tcPr>
          <w:p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119" w:type="dxa"/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Membership of professional bodies, academic honours etc.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756B73" w:rsidRPr="00461192" w:rsidTr="007C0856">
        <w:trPr>
          <w:cantSplit/>
          <w:trHeight w:val="551"/>
        </w:trPr>
        <w:tc>
          <w:tcPr>
            <w:tcW w:w="9214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461192">
              <w:rPr>
                <w:rFonts w:ascii="Arial" w:hAnsi="Arial"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46119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</w:rPr>
            </w:r>
            <w:r w:rsidRPr="00461192">
              <w:rPr>
                <w:rFonts w:ascii="Arial" w:hAnsi="Arial" w:cs="Arial"/>
                <w:szCs w:val="22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fldChar w:fldCharType="end"/>
            </w:r>
            <w:bookmarkEnd w:id="41"/>
          </w:p>
        </w:tc>
      </w:tr>
    </w:tbl>
    <w:p w:rsidR="00756B73" w:rsidRPr="00461192" w:rsidRDefault="00756B73" w:rsidP="00756B73">
      <w:pPr>
        <w:pStyle w:val="normaltableau"/>
        <w:spacing w:before="0" w:after="0"/>
        <w:jc w:val="left"/>
        <w:rPr>
          <w:rFonts w:ascii="Arial" w:hAnsi="Arial" w:cs="Arial"/>
          <w:b/>
          <w:szCs w:val="22"/>
        </w:rPr>
      </w:pPr>
    </w:p>
    <w:p w:rsidR="00756B73" w:rsidRPr="00461192" w:rsidRDefault="00756B73" w:rsidP="00756B73">
      <w:pPr>
        <w:pStyle w:val="normaltableau"/>
        <w:spacing w:before="0" w:after="0"/>
        <w:jc w:val="left"/>
        <w:rPr>
          <w:rFonts w:ascii="Arial" w:hAnsi="Arial" w:cs="Arial"/>
          <w:b/>
          <w:szCs w:val="22"/>
        </w:rPr>
      </w:pPr>
    </w:p>
    <w:p w:rsidR="00756B73" w:rsidRPr="00461192" w:rsidRDefault="00756B73" w:rsidP="008B5BFD">
      <w:pPr>
        <w:pStyle w:val="normaltableau"/>
        <w:spacing w:before="0"/>
        <w:jc w:val="left"/>
        <w:rPr>
          <w:rFonts w:ascii="Arial" w:hAnsi="Arial" w:cs="Arial"/>
          <w:szCs w:val="22"/>
        </w:rPr>
      </w:pPr>
      <w:r w:rsidRPr="00461192">
        <w:rPr>
          <w:rFonts w:ascii="Arial" w:hAnsi="Arial" w:cs="Arial"/>
          <w:b/>
          <w:szCs w:val="22"/>
        </w:rPr>
        <w:t>Other relevant Information</w:t>
      </w:r>
      <w:r w:rsidRPr="00461192">
        <w:rPr>
          <w:rFonts w:ascii="Arial" w:hAnsi="Arial" w:cs="Arial"/>
          <w:b/>
          <w:sz w:val="20"/>
        </w:rPr>
        <w:t xml:space="preserve"> </w:t>
      </w:r>
      <w:r w:rsidRPr="00461192">
        <w:rPr>
          <w:rFonts w:ascii="Arial" w:hAnsi="Arial" w:cs="Arial"/>
          <w:sz w:val="20"/>
        </w:rPr>
        <w:t>(e.g. Publications)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756B73" w:rsidRPr="00461192" w:rsidTr="007C0856">
        <w:trPr>
          <w:cantSplit/>
          <w:trHeight w:val="551"/>
        </w:trPr>
        <w:tc>
          <w:tcPr>
            <w:tcW w:w="9214" w:type="dxa"/>
          </w:tcPr>
          <w:p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461192">
              <w:rPr>
                <w:rFonts w:ascii="Arial" w:hAnsi="Arial"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46119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</w:rPr>
            </w:r>
            <w:r w:rsidRPr="00461192">
              <w:rPr>
                <w:rFonts w:ascii="Arial" w:hAnsi="Arial" w:cs="Arial"/>
                <w:szCs w:val="22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fldChar w:fldCharType="end"/>
            </w:r>
            <w:bookmarkEnd w:id="42"/>
          </w:p>
        </w:tc>
      </w:tr>
    </w:tbl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</w:rPr>
      </w:pPr>
      <w:r w:rsidRPr="00461192">
        <w:rPr>
          <w:rFonts w:ascii="Arial" w:hAnsi="Arial" w:cs="Arial"/>
          <w:b/>
          <w:szCs w:val="22"/>
        </w:rPr>
        <w:t>References</w:t>
      </w: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0"/>
        <w:gridCol w:w="2160"/>
        <w:gridCol w:w="2340"/>
        <w:gridCol w:w="2494"/>
      </w:tblGrid>
      <w:tr w:rsidR="00756B73" w:rsidRPr="00630432" w:rsidTr="00630432">
        <w:trPr>
          <w:trHeight w:val="406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Title and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</w:tcPr>
          <w:p w:rsidR="00756B73" w:rsidRPr="0046119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e-mail</w:t>
            </w:r>
          </w:p>
        </w:tc>
      </w:tr>
      <w:tr w:rsidR="00756B73" w:rsidRPr="00630432" w:rsidTr="007C0856"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3"/>
          </w:p>
        </w:tc>
        <w:tc>
          <w:tcPr>
            <w:tcW w:w="21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4"/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5"/>
          </w:p>
        </w:tc>
        <w:tc>
          <w:tcPr>
            <w:tcW w:w="249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6"/>
          </w:p>
        </w:tc>
      </w:tr>
      <w:tr w:rsidR="00756B73" w:rsidRPr="00630432" w:rsidTr="007C0856"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56B73" w:rsidRPr="00630432" w:rsidTr="007C0856"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:rsidR="00756B73" w:rsidRDefault="00756B73" w:rsidP="00756B73">
      <w:pPr>
        <w:spacing w:before="120" w:after="120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3915C8" w:rsidRDefault="003915C8" w:rsidP="00756B73">
      <w:pPr>
        <w:spacing w:before="120" w:after="120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7C0856" w:rsidRPr="00461192" w:rsidRDefault="007C0856" w:rsidP="00756B73">
      <w:pPr>
        <w:spacing w:before="120" w:after="120"/>
        <w:rPr>
          <w:rFonts w:ascii="Arial" w:hAnsi="Arial" w:cs="Arial"/>
          <w:snapToGrid w:val="0"/>
          <w:sz w:val="16"/>
          <w:szCs w:val="16"/>
          <w:lang w:val="en-GB"/>
        </w:rPr>
      </w:pPr>
    </w:p>
    <w:bookmarkStart w:id="47" w:name="Text46"/>
    <w:p w:rsidR="00756B73" w:rsidRPr="00461192" w:rsidRDefault="00756B73" w:rsidP="00756B73">
      <w:pPr>
        <w:tabs>
          <w:tab w:val="left" w:pos="2340"/>
          <w:tab w:val="right" w:pos="2694"/>
          <w:tab w:val="left" w:pos="4962"/>
        </w:tabs>
        <w:rPr>
          <w:rFonts w:ascii="Arial" w:hAnsi="Arial" w:cs="Arial"/>
          <w:snapToGrid w:val="0"/>
          <w:lang w:val="en-GB"/>
        </w:rPr>
      </w:pPr>
      <w:r w:rsidRPr="00461192">
        <w:rPr>
          <w:rFonts w:ascii="Arial" w:hAnsi="Arial" w:cs="Arial"/>
          <w:snapToGrid w:val="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napToGrid w:val="0"/>
          <w:lang w:val="en-GB"/>
        </w:rPr>
        <w:instrText xml:space="preserve"> FORMTEXT </w:instrText>
      </w:r>
      <w:r w:rsidRPr="00461192">
        <w:rPr>
          <w:rFonts w:ascii="Arial" w:hAnsi="Arial" w:cs="Arial"/>
          <w:snapToGrid w:val="0"/>
        </w:rPr>
      </w:r>
      <w:r w:rsidRPr="00461192">
        <w:rPr>
          <w:rFonts w:ascii="Arial" w:hAnsi="Arial" w:cs="Arial"/>
          <w:snapToGrid w:val="0"/>
        </w:rPr>
        <w:fldChar w:fldCharType="separate"/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fldChar w:fldCharType="end"/>
      </w:r>
      <w:bookmarkEnd w:id="47"/>
      <w:r w:rsidRPr="00461192">
        <w:rPr>
          <w:rFonts w:ascii="Arial" w:hAnsi="Arial" w:cs="Arial"/>
          <w:snapToGrid w:val="0"/>
          <w:lang w:val="en-GB"/>
        </w:rPr>
        <w:tab/>
      </w:r>
      <w:r w:rsidRPr="00461192">
        <w:rPr>
          <w:rFonts w:ascii="Arial" w:hAnsi="Arial" w:cs="Arial"/>
          <w:snapToGrid w:val="0"/>
          <w:lang w:val="en-GB"/>
        </w:rPr>
        <w:tab/>
      </w:r>
      <w:r w:rsidRPr="00461192">
        <w:rPr>
          <w:rFonts w:ascii="Arial" w:hAnsi="Arial" w:cs="Arial"/>
          <w:snapToGrid w:val="0"/>
          <w:lang w:val="en-GB"/>
        </w:rPr>
        <w:tab/>
      </w:r>
      <w:r w:rsidRPr="00461192">
        <w:rPr>
          <w:rFonts w:ascii="Arial" w:hAnsi="Arial" w:cs="Arial"/>
          <w:snapToGrid w:val="0"/>
          <w:lang w:val="en-GB"/>
        </w:rPr>
        <w:tab/>
        <w:t>_____________________</w:t>
      </w:r>
    </w:p>
    <w:p w:rsidR="00756B73" w:rsidRDefault="00756B73" w:rsidP="00756B73">
      <w:pPr>
        <w:tabs>
          <w:tab w:val="left" w:pos="5760"/>
        </w:tabs>
        <w:rPr>
          <w:rFonts w:ascii="Arial" w:hAnsi="Arial" w:cs="Arial"/>
          <w:snapToGrid w:val="0"/>
          <w:sz w:val="20"/>
          <w:lang w:val="en-GB"/>
        </w:rPr>
      </w:pPr>
      <w:r w:rsidRPr="00461192">
        <w:rPr>
          <w:rFonts w:ascii="Arial" w:hAnsi="Arial" w:cs="Arial"/>
          <w:snapToGrid w:val="0"/>
          <w:sz w:val="20"/>
          <w:lang w:val="en-GB"/>
        </w:rPr>
        <w:t xml:space="preserve">Place and date </w:t>
      </w:r>
      <w:r w:rsidRPr="00461192">
        <w:rPr>
          <w:rFonts w:ascii="Arial" w:hAnsi="Arial" w:cs="Arial"/>
          <w:snapToGrid w:val="0"/>
          <w:sz w:val="20"/>
          <w:lang w:val="en-GB"/>
        </w:rPr>
        <w:tab/>
        <w:t>Signature</w:t>
      </w:r>
      <w:r w:rsidRPr="00461192">
        <w:rPr>
          <w:rFonts w:ascii="Arial" w:hAnsi="Arial" w:cs="Arial"/>
          <w:snapToGrid w:val="0"/>
          <w:sz w:val="20"/>
          <w:lang w:val="en-GB"/>
        </w:rPr>
        <w:br/>
      </w:r>
    </w:p>
    <w:p w:rsidR="003915C8" w:rsidRDefault="003915C8" w:rsidP="00756B73">
      <w:pPr>
        <w:tabs>
          <w:tab w:val="left" w:pos="5760"/>
        </w:tabs>
        <w:rPr>
          <w:rFonts w:ascii="Arial" w:hAnsi="Arial" w:cs="Arial"/>
          <w:snapToGrid w:val="0"/>
          <w:sz w:val="20"/>
          <w:lang w:val="en-GB"/>
        </w:rPr>
      </w:pPr>
    </w:p>
    <w:p w:rsidR="003915C8" w:rsidRPr="00461192" w:rsidRDefault="003915C8" w:rsidP="00756B73">
      <w:pPr>
        <w:tabs>
          <w:tab w:val="left" w:pos="5760"/>
        </w:tabs>
        <w:rPr>
          <w:rFonts w:ascii="Arial" w:hAnsi="Arial" w:cs="Arial"/>
          <w:snapToGrid w:val="0"/>
          <w:sz w:val="20"/>
          <w:lang w:val="en-GB"/>
        </w:rPr>
      </w:pPr>
    </w:p>
    <w:tbl>
      <w:tblPr>
        <w:tblStyle w:val="Tabellenraster"/>
        <w:tblW w:w="10490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110"/>
        <w:gridCol w:w="3945"/>
      </w:tblGrid>
      <w:tr w:rsidR="004249BE" w:rsidRPr="00CD2DC3" w:rsidTr="008F727B">
        <w:trPr>
          <w:cantSplit/>
        </w:trPr>
        <w:tc>
          <w:tcPr>
            <w:tcW w:w="10490" w:type="dxa"/>
            <w:gridSpan w:val="3"/>
          </w:tcPr>
          <w:p w:rsidR="003915C8" w:rsidRDefault="003915C8" w:rsidP="00090F9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4249BE" w:rsidRDefault="004249BE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>Please</w:t>
            </w:r>
            <w:r w:rsidR="007C0856"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>,</w:t>
            </w:r>
            <w:r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send</w:t>
            </w:r>
            <w:r w:rsidR="003915C8"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in</w:t>
            </w:r>
            <w:r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your application </w:t>
            </w:r>
            <w:r w:rsidR="003915C8"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electronically (preferably as a single PDF file) </w:t>
            </w:r>
            <w:r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>including:</w:t>
            </w:r>
          </w:p>
          <w:p w:rsidR="00B16680" w:rsidRPr="003915C8" w:rsidRDefault="00B16680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280BB6" w:rsidRPr="00BC6E2B" w:rsidRDefault="00280BB6" w:rsidP="00280BB6">
            <w:pPr>
              <w:numPr>
                <w:ilvl w:val="0"/>
                <w:numId w:val="25"/>
              </w:numPr>
              <w:spacing w:before="120" w:after="60" w:line="288" w:lineRule="auto"/>
              <w:ind w:left="419" w:hanging="357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application form </w:t>
            </w:r>
          </w:p>
          <w:p w:rsidR="00280BB6" w:rsidRPr="00BC6E2B" w:rsidRDefault="00280BB6" w:rsidP="00280BB6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letter of motivation </w:t>
            </w:r>
          </w:p>
          <w:p w:rsidR="00280BB6" w:rsidRPr="00BC6E2B" w:rsidRDefault="00280BB6" w:rsidP="00280BB6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6E2B">
              <w:rPr>
                <w:rFonts w:ascii="Arial" w:hAnsi="Arial" w:cs="Arial"/>
                <w:b/>
                <w:sz w:val="21"/>
                <w:szCs w:val="21"/>
                <w:lang w:val="en-GB"/>
              </w:rPr>
              <w:t>organisational</w:t>
            </w:r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chart</w:t>
            </w:r>
            <w:r w:rsidRPr="00BC6E2B">
              <w:rPr>
                <w:rFonts w:ascii="Arial" w:hAnsi="Arial" w:cs="Arial"/>
                <w:sz w:val="21"/>
                <w:szCs w:val="21"/>
                <w:lang w:val="en-US"/>
              </w:rPr>
              <w:t xml:space="preserve"> of the university (showing the section where the candidates are working in)</w:t>
            </w:r>
          </w:p>
          <w:p w:rsidR="00AC50B8" w:rsidRPr="00BC6E2B" w:rsidRDefault="00AC50B8" w:rsidP="00280BB6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BC6E2B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Letter of recommendation </w:t>
            </w:r>
            <w:r w:rsidRPr="00BC6E2B">
              <w:rPr>
                <w:rFonts w:ascii="Arial" w:hAnsi="Arial" w:cs="Arial"/>
                <w:sz w:val="21"/>
                <w:szCs w:val="21"/>
                <w:lang w:val="en-GB"/>
              </w:rPr>
              <w:t>from university leadership</w:t>
            </w:r>
          </w:p>
          <w:p w:rsidR="00280BB6" w:rsidRPr="00BC6E2B" w:rsidRDefault="00280BB6" w:rsidP="005637E7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>letter of recommendation</w:t>
            </w:r>
            <w:r w:rsidRPr="00BC6E2B">
              <w:rPr>
                <w:rFonts w:ascii="Arial" w:hAnsi="Arial" w:cs="Arial"/>
                <w:sz w:val="21"/>
                <w:szCs w:val="21"/>
                <w:lang w:val="en-US"/>
              </w:rPr>
              <w:t xml:space="preserve"> of a DAAD alumni will be appreciated.</w:t>
            </w:r>
          </w:p>
          <w:p w:rsidR="00B16680" w:rsidRDefault="00B16680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4249BE" w:rsidRDefault="004249BE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1"/>
                <w:szCs w:val="21"/>
                <w:lang w:val="en-US"/>
              </w:rPr>
              <w:t xml:space="preserve">via e-mail until </w:t>
            </w:r>
            <w:r w:rsidR="00EE5AE5">
              <w:rPr>
                <w:rFonts w:ascii="Arial" w:hAnsi="Arial" w:cs="Arial"/>
                <w:b/>
                <w:sz w:val="21"/>
                <w:szCs w:val="21"/>
                <w:lang w:val="en-US"/>
              </w:rPr>
              <w:t>October</w:t>
            </w:r>
            <w:r w:rsidR="007C0856"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3</w:t>
            </w:r>
            <w:r w:rsidR="009E5EDC">
              <w:rPr>
                <w:rFonts w:ascii="Arial" w:hAnsi="Arial" w:cs="Arial"/>
                <w:b/>
                <w:sz w:val="21"/>
                <w:szCs w:val="21"/>
                <w:lang w:val="en-US"/>
              </w:rPr>
              <w:t>1st</w:t>
            </w:r>
            <w:r w:rsidR="007C0856"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>, 201</w:t>
            </w:r>
            <w:r w:rsidR="00415171">
              <w:rPr>
                <w:rFonts w:ascii="Arial" w:hAnsi="Arial" w:cs="Arial"/>
                <w:b/>
                <w:sz w:val="21"/>
                <w:szCs w:val="21"/>
                <w:lang w:val="en-US"/>
              </w:rPr>
              <w:t>7</w:t>
            </w:r>
            <w:r w:rsidRPr="00BC6E2B">
              <w:rPr>
                <w:rFonts w:ascii="Arial" w:hAnsi="Arial" w:cs="Arial"/>
                <w:sz w:val="20"/>
                <w:lang w:val="en-GB"/>
              </w:rPr>
              <w:t xml:space="preserve">: </w:t>
            </w:r>
          </w:p>
          <w:p w:rsidR="003915C8" w:rsidRPr="00BC6E2B" w:rsidRDefault="003915C8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4249BE" w:rsidRPr="0018447B" w:rsidRDefault="003915C8" w:rsidP="004249BE">
            <w:pPr>
              <w:pStyle w:val="Listenabsatz"/>
              <w:numPr>
                <w:ilvl w:val="0"/>
                <w:numId w:val="49"/>
              </w:num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 </w:t>
            </w:r>
            <w:r w:rsidR="004249BE" w:rsidRPr="00BC6E2B">
              <w:rPr>
                <w:rFonts w:ascii="Arial" w:hAnsi="Arial" w:cs="Arial"/>
                <w:sz w:val="20"/>
                <w:lang w:val="en-GB"/>
              </w:rPr>
              <w:t>the University of Applied Sciences Osnabrück</w:t>
            </w:r>
            <w:r>
              <w:rPr>
                <w:rFonts w:ascii="Arial" w:hAnsi="Arial" w:cs="Arial"/>
                <w:sz w:val="20"/>
                <w:lang w:val="en-GB"/>
              </w:rPr>
              <w:t xml:space="preserve"> via email</w:t>
            </w:r>
            <w:r w:rsidR="004249BE" w:rsidRPr="00BC6E2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9C1F09">
              <w:fldChar w:fldCharType="begin"/>
            </w:r>
            <w:r w:rsidR="009C1F09" w:rsidRPr="00141BCA">
              <w:rPr>
                <w:lang w:val="en-US"/>
                <w:rPrChange w:id="48" w:author="Raffaella Lesizza" w:date="2017-09-26T13:32:00Z">
                  <w:rPr/>
                </w:rPrChange>
              </w:rPr>
              <w:instrText xml:space="preserve"> HYPERLINK "mailto:idc@hs-osnabrueck.de" </w:instrText>
            </w:r>
            <w:r w:rsidR="009C1F09">
              <w:fldChar w:fldCharType="separate"/>
            </w:r>
            <w:r w:rsidR="008F6378" w:rsidRPr="008F1060">
              <w:rPr>
                <w:rStyle w:val="Hyperlink"/>
                <w:rFonts w:ascii="Arial" w:hAnsi="Arial" w:cs="Arial"/>
                <w:b/>
                <w:szCs w:val="22"/>
                <w:lang w:val="en-GB"/>
              </w:rPr>
              <w:t>idc@hs-osnabrueck.de</w:t>
            </w:r>
            <w:r w:rsidR="009C1F09">
              <w:rPr>
                <w:rStyle w:val="Hyperlink"/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  <w:p w:rsidR="003915C8" w:rsidRDefault="003915C8" w:rsidP="00EF3ED7">
            <w:pPr>
              <w:pStyle w:val="Listenabsatz"/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  <w:lang w:val="en-GB"/>
              </w:rPr>
            </w:pPr>
          </w:p>
          <w:p w:rsidR="0018447B" w:rsidRPr="005637E7" w:rsidRDefault="0018447B" w:rsidP="00EF3ED7">
            <w:pPr>
              <w:pStyle w:val="Listenabsatz"/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  <w:lang w:val="en-GB"/>
              </w:rPr>
            </w:pPr>
            <w:r w:rsidRPr="005637E7"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  <w:lang w:val="en-GB"/>
              </w:rPr>
              <w:t>and</w:t>
            </w:r>
          </w:p>
          <w:p w:rsidR="003915C8" w:rsidRDefault="003915C8" w:rsidP="00B12A00">
            <w:pPr>
              <w:pStyle w:val="Listenabsatz"/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4249BE" w:rsidRDefault="004249BE" w:rsidP="00A750FE">
            <w:pPr>
              <w:pStyle w:val="Listenabsatz"/>
              <w:numPr>
                <w:ilvl w:val="0"/>
                <w:numId w:val="49"/>
              </w:num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BC6E2B">
              <w:rPr>
                <w:rFonts w:ascii="Arial" w:hAnsi="Arial" w:cs="Arial"/>
                <w:sz w:val="20"/>
                <w:lang w:val="en-GB"/>
              </w:rPr>
              <w:t xml:space="preserve">to the </w:t>
            </w:r>
            <w:r w:rsidR="00C8713C">
              <w:rPr>
                <w:rFonts w:ascii="Arial" w:hAnsi="Arial" w:cs="Arial"/>
                <w:sz w:val="20"/>
                <w:lang w:val="en-GB"/>
              </w:rPr>
              <w:t>respective</w:t>
            </w:r>
            <w:r w:rsidRPr="00BC6E2B">
              <w:rPr>
                <w:rFonts w:ascii="Arial" w:hAnsi="Arial" w:cs="Arial"/>
                <w:sz w:val="20"/>
                <w:lang w:val="en-GB"/>
              </w:rPr>
              <w:t xml:space="preserve"> D</w:t>
            </w:r>
            <w:r w:rsidR="00C8713C">
              <w:rPr>
                <w:rFonts w:ascii="Arial" w:hAnsi="Arial" w:cs="Arial"/>
                <w:sz w:val="20"/>
                <w:lang w:val="en-GB"/>
              </w:rPr>
              <w:t>AAD contact person in your region:</w:t>
            </w:r>
          </w:p>
          <w:p w:rsidR="0018447B" w:rsidRDefault="0018447B" w:rsidP="0018447B">
            <w:pPr>
              <w:pStyle w:val="Listenabsatz"/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5637E7" w:rsidRPr="00A750FE" w:rsidRDefault="005637E7" w:rsidP="0018447B">
            <w:pPr>
              <w:pStyle w:val="Listenabsatz"/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C4BD1" w:rsidRPr="003915C8" w:rsidTr="003915C8">
        <w:trPr>
          <w:cantSplit/>
        </w:trPr>
        <w:tc>
          <w:tcPr>
            <w:tcW w:w="3435" w:type="dxa"/>
            <w:hideMark/>
          </w:tcPr>
          <w:p w:rsidR="00BC4BD1" w:rsidRPr="003915C8" w:rsidRDefault="00BC4BD1" w:rsidP="003915C8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F7A01">
              <w:rPr>
                <w:rFonts w:ascii="Arial" w:hAnsi="Arial" w:cs="Arial"/>
                <w:sz w:val="20"/>
                <w:lang w:val="en-GB"/>
              </w:rPr>
              <w:t xml:space="preserve">for </w:t>
            </w:r>
            <w:r w:rsidR="003915C8">
              <w:rPr>
                <w:rFonts w:ascii="Arial" w:hAnsi="Arial" w:cs="Arial"/>
                <w:sz w:val="20"/>
                <w:lang w:val="en-GB"/>
              </w:rPr>
              <w:t>Indonesia</w:t>
            </w:r>
            <w:r w:rsidRPr="007F7A01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3110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>Dr. Jansen</w:t>
            </w:r>
          </w:p>
        </w:tc>
        <w:tc>
          <w:tcPr>
            <w:tcW w:w="3945" w:type="dxa"/>
            <w:hideMark/>
          </w:tcPr>
          <w:p w:rsidR="00BC4BD1" w:rsidRPr="003915C8" w:rsidRDefault="00CD2DC3" w:rsidP="003915C8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hyperlink r:id="rId8" w:history="1">
              <w:r w:rsidR="003915C8" w:rsidRPr="006D69FF">
                <w:rPr>
                  <w:rStyle w:val="Hyperlink"/>
                  <w:rFonts w:ascii="Arial" w:hAnsi="Arial" w:cs="Arial"/>
                  <w:sz w:val="20"/>
                  <w:lang w:val="en-GB"/>
                </w:rPr>
                <w:t>info@daadjkt.org</w:t>
              </w:r>
            </w:hyperlink>
            <w:r w:rsidR="003915C8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BC4BD1" w:rsidRPr="003915C8" w:rsidTr="003915C8">
        <w:trPr>
          <w:cantSplit/>
        </w:trPr>
        <w:tc>
          <w:tcPr>
            <w:tcW w:w="3435" w:type="dxa"/>
            <w:hideMark/>
          </w:tcPr>
          <w:p w:rsidR="00BC4BD1" w:rsidRPr="003915C8" w:rsidRDefault="00BC4BD1" w:rsidP="003915C8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 xml:space="preserve">for </w:t>
            </w:r>
            <w:r w:rsidR="003915C8" w:rsidRPr="003915C8">
              <w:rPr>
                <w:rFonts w:ascii="Arial" w:hAnsi="Arial" w:cs="Arial"/>
                <w:sz w:val="20"/>
                <w:lang w:val="en-GB"/>
              </w:rPr>
              <w:t>Malaysia</w:t>
            </w:r>
            <w:r w:rsidR="00787DA8" w:rsidRPr="003915C8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3110" w:type="dxa"/>
            <w:hideMark/>
          </w:tcPr>
          <w:p w:rsidR="00BC4BD1" w:rsidRPr="003915C8" w:rsidRDefault="00A91E71" w:rsidP="007C0856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N.N.</w:t>
            </w:r>
          </w:p>
        </w:tc>
        <w:tc>
          <w:tcPr>
            <w:tcW w:w="3945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Style w:val="Hyperlink"/>
                <w:rFonts w:ascii="Arial" w:hAnsi="Arial" w:cs="Arial"/>
                <w:sz w:val="20"/>
                <w:lang w:val="en-GB"/>
              </w:rPr>
            </w:pPr>
            <w:r w:rsidRPr="003915C8">
              <w:rPr>
                <w:rStyle w:val="Hyperlink"/>
                <w:rFonts w:ascii="Arial" w:hAnsi="Arial" w:cs="Arial"/>
                <w:sz w:val="20"/>
                <w:lang w:val="en-GB"/>
              </w:rPr>
              <w:t>info@daadkl.org</w:t>
            </w:r>
          </w:p>
        </w:tc>
      </w:tr>
      <w:tr w:rsidR="00BC4BD1" w:rsidRPr="00EC7C81" w:rsidTr="003915C8">
        <w:trPr>
          <w:cantSplit/>
        </w:trPr>
        <w:tc>
          <w:tcPr>
            <w:tcW w:w="3435" w:type="dxa"/>
            <w:hideMark/>
          </w:tcPr>
          <w:p w:rsidR="00BC4BD1" w:rsidRPr="003915C8" w:rsidRDefault="00BC4BD1" w:rsidP="003915C8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 xml:space="preserve">for </w:t>
            </w:r>
            <w:r w:rsidR="003915C8" w:rsidRPr="003915C8">
              <w:rPr>
                <w:rFonts w:ascii="Arial" w:hAnsi="Arial" w:cs="Arial"/>
                <w:sz w:val="20"/>
                <w:lang w:val="en-GB"/>
              </w:rPr>
              <w:t>Thailand:</w:t>
            </w:r>
          </w:p>
        </w:tc>
        <w:tc>
          <w:tcPr>
            <w:tcW w:w="3110" w:type="dxa"/>
            <w:hideMark/>
          </w:tcPr>
          <w:p w:rsidR="00BC4BD1" w:rsidRPr="003915C8" w:rsidRDefault="00EC7C81" w:rsidP="007C0856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Dr. Verweyen</w:t>
            </w:r>
          </w:p>
        </w:tc>
        <w:tc>
          <w:tcPr>
            <w:tcW w:w="3945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Style w:val="Hyperlink"/>
                <w:rFonts w:ascii="Arial" w:hAnsi="Arial" w:cs="Arial"/>
                <w:sz w:val="20"/>
                <w:lang w:val="en-GB"/>
              </w:rPr>
            </w:pPr>
            <w:r w:rsidRPr="003915C8">
              <w:rPr>
                <w:rStyle w:val="Hyperlink"/>
                <w:rFonts w:ascii="Arial" w:hAnsi="Arial" w:cs="Arial"/>
                <w:sz w:val="20"/>
                <w:lang w:val="en-GB"/>
              </w:rPr>
              <w:t>info@daad.or.th</w:t>
            </w:r>
          </w:p>
        </w:tc>
      </w:tr>
      <w:tr w:rsidR="00BC4BD1" w:rsidRPr="00A91E71" w:rsidTr="003915C8">
        <w:trPr>
          <w:cantSplit/>
          <w:trHeight w:val="368"/>
        </w:trPr>
        <w:tc>
          <w:tcPr>
            <w:tcW w:w="3435" w:type="dxa"/>
            <w:hideMark/>
          </w:tcPr>
          <w:p w:rsidR="00BC4BD1" w:rsidRPr="003915C8" w:rsidRDefault="00BC4BD1" w:rsidP="001B290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 xml:space="preserve">for </w:t>
            </w:r>
            <w:r w:rsidR="00DE4E38">
              <w:rPr>
                <w:rFonts w:ascii="Arial" w:hAnsi="Arial" w:cs="Arial"/>
                <w:sz w:val="20"/>
                <w:lang w:val="en-GB"/>
              </w:rPr>
              <w:t>Vietnam, Cambodia, Laos</w:t>
            </w:r>
            <w:r w:rsidR="00DF1885">
              <w:rPr>
                <w:rFonts w:ascii="Arial" w:hAnsi="Arial" w:cs="Arial"/>
                <w:sz w:val="20"/>
                <w:lang w:val="en-GB"/>
              </w:rPr>
              <w:t xml:space="preserve"> and Myanmar</w:t>
            </w:r>
            <w:r w:rsidR="00787DA8" w:rsidRPr="003915C8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3110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>M</w:t>
            </w:r>
            <w:r w:rsidR="00A91E71">
              <w:rPr>
                <w:rFonts w:ascii="Arial" w:hAnsi="Arial" w:cs="Arial"/>
                <w:sz w:val="20"/>
                <w:lang w:val="en-GB"/>
              </w:rPr>
              <w:t>r. Hase-Bergen</w:t>
            </w:r>
          </w:p>
        </w:tc>
        <w:tc>
          <w:tcPr>
            <w:tcW w:w="3945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Style w:val="Hyperlink"/>
                <w:rFonts w:ascii="Arial" w:hAnsi="Arial" w:cs="Arial"/>
                <w:sz w:val="20"/>
                <w:lang w:val="en-GB"/>
              </w:rPr>
            </w:pPr>
            <w:r w:rsidRPr="003915C8">
              <w:rPr>
                <w:rStyle w:val="Hyperlink"/>
                <w:rFonts w:ascii="Arial" w:hAnsi="Arial" w:cs="Arial"/>
                <w:sz w:val="20"/>
                <w:lang w:val="en-GB"/>
              </w:rPr>
              <w:t>daad@daadvn.org</w:t>
            </w:r>
          </w:p>
        </w:tc>
      </w:tr>
      <w:tr w:rsidR="00BC4BD1" w:rsidRPr="00A91E71" w:rsidTr="003915C8">
        <w:trPr>
          <w:cantSplit/>
        </w:trPr>
        <w:tc>
          <w:tcPr>
            <w:tcW w:w="3435" w:type="dxa"/>
            <w:hideMark/>
          </w:tcPr>
          <w:p w:rsidR="00BC4BD1" w:rsidRPr="003915C8" w:rsidRDefault="00BC4BD1" w:rsidP="003915C8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 xml:space="preserve">for </w:t>
            </w:r>
            <w:r w:rsidR="003915C8" w:rsidRPr="003915C8">
              <w:rPr>
                <w:rFonts w:ascii="Arial" w:hAnsi="Arial" w:cs="Arial"/>
                <w:sz w:val="20"/>
                <w:lang w:val="en-GB"/>
              </w:rPr>
              <w:t>the Philippines</w:t>
            </w:r>
            <w:r w:rsidRPr="003915C8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3110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0"/>
                <w:lang w:val="en-GB"/>
              </w:rPr>
              <w:t xml:space="preserve">Ms. </w:t>
            </w:r>
            <w:r w:rsidR="00A91E71">
              <w:rPr>
                <w:rFonts w:ascii="Arial" w:hAnsi="Arial" w:cs="Arial"/>
                <w:sz w:val="20"/>
                <w:lang w:val="en-GB"/>
              </w:rPr>
              <w:t>McGarth</w:t>
            </w:r>
          </w:p>
        </w:tc>
        <w:tc>
          <w:tcPr>
            <w:tcW w:w="3945" w:type="dxa"/>
            <w:hideMark/>
          </w:tcPr>
          <w:p w:rsidR="00BC4BD1" w:rsidRPr="003915C8" w:rsidRDefault="003915C8" w:rsidP="007C0856">
            <w:pPr>
              <w:spacing w:before="120" w:after="120" w:line="288" w:lineRule="auto"/>
              <w:jc w:val="both"/>
              <w:rPr>
                <w:rStyle w:val="Hyperlink"/>
                <w:rFonts w:ascii="Arial" w:hAnsi="Arial" w:cs="Arial"/>
                <w:sz w:val="20"/>
                <w:lang w:val="en-GB"/>
              </w:rPr>
            </w:pPr>
            <w:r w:rsidRPr="003915C8">
              <w:rPr>
                <w:rStyle w:val="Hyperlink"/>
                <w:rFonts w:ascii="Arial" w:hAnsi="Arial" w:cs="Arial"/>
                <w:sz w:val="20"/>
                <w:lang w:val="en-GB"/>
              </w:rPr>
              <w:t>daad.manila@googlemail.com</w:t>
            </w:r>
          </w:p>
        </w:tc>
      </w:tr>
    </w:tbl>
    <w:p w:rsidR="00D3165E" w:rsidRPr="00A91E71" w:rsidRDefault="00D3165E" w:rsidP="00756B73">
      <w:pPr>
        <w:rPr>
          <w:rFonts w:ascii="Arial" w:hAnsi="Arial" w:cs="Arial"/>
          <w:lang w:val="en-US"/>
        </w:rPr>
      </w:pPr>
    </w:p>
    <w:sectPr w:rsidR="00D3165E" w:rsidRPr="00A91E71" w:rsidSect="007B7D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992" w:bottom="1077" w:left="992" w:header="851" w:footer="4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54" w:rsidRDefault="004D1554" w:rsidP="00B4438F">
      <w:pPr>
        <w:spacing w:after="0"/>
      </w:pPr>
      <w:r>
        <w:separator/>
      </w:r>
    </w:p>
  </w:endnote>
  <w:endnote w:type="continuationSeparator" w:id="0">
    <w:p w:rsidR="004D1554" w:rsidRDefault="004D1554" w:rsidP="00B443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TFrutiger Next Regular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FrutigerNext LT Regular">
    <w:altName w:val="Corbel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rutigerNext LT RegularCn">
    <w:altName w:val="Arial Narrow"/>
    <w:charset w:val="00"/>
    <w:family w:val="swiss"/>
    <w:pitch w:val="variable"/>
    <w:sig w:usb0="80000027" w:usb1="0000004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54" w:rsidRDefault="004D1554" w:rsidP="00F1274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21"/>
      <w:gridCol w:w="2095"/>
      <w:gridCol w:w="4022"/>
    </w:tblGrid>
    <w:tr w:rsidR="004D155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4D1554" w:rsidRPr="00F67CC6" w:rsidRDefault="004D1554" w:rsidP="00F1274C">
          <w:pPr>
            <w:pStyle w:val="Kopfzeile"/>
            <w:spacing w:line="276" w:lineRule="auto"/>
            <w:ind w:right="360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D1554" w:rsidRPr="00F67CC6" w:rsidRDefault="004D1554">
          <w:pPr>
            <w:pStyle w:val="KeinLeerraum"/>
            <w:spacing w:line="276" w:lineRule="auto"/>
            <w:rPr>
              <w:rFonts w:ascii="Calibri" w:hAnsi="Calibri"/>
              <w:color w:val="365F91"/>
            </w:rPr>
          </w:pPr>
          <w:r w:rsidRPr="00F67CC6">
            <w:rPr>
              <w:rFonts w:ascii="Cambria" w:hAnsi="Cambria"/>
              <w:color w:val="365F91"/>
            </w:rPr>
            <w:t>[Geben Sie Text ein]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4D1554" w:rsidRPr="00F67CC6" w:rsidRDefault="004D1554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4D1554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4D1554" w:rsidRPr="00F67CC6" w:rsidRDefault="004D1554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:rsidR="004D1554" w:rsidRPr="00F67CC6" w:rsidRDefault="004D1554">
          <w:pPr>
            <w:spacing w:after="0"/>
            <w:rPr>
              <w:rFonts w:ascii="Calibri" w:hAnsi="Calibri"/>
              <w:color w:val="365F91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4D1554" w:rsidRPr="00F67CC6" w:rsidRDefault="004D1554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4D1554" w:rsidRDefault="004D15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04" w:rsidRDefault="007B7D04" w:rsidP="00705EDB">
    <w:pPr>
      <w:spacing w:after="0" w:line="288" w:lineRule="auto"/>
      <w:rPr>
        <w:rFonts w:ascii="Arial" w:hAnsi="Arial" w:cs="Arial"/>
        <w:b/>
        <w:bCs/>
        <w:color w:val="808080"/>
        <w:lang w:val="en-US"/>
      </w:rPr>
    </w:pPr>
    <w:r>
      <w:rPr>
        <w:rFonts w:ascii="Arial" w:hAnsi="Arial" w:cs="Arial"/>
        <w:b/>
        <w:bCs/>
        <w:color w:val="808080"/>
        <w:lang w:val="en-US"/>
      </w:rPr>
      <w:t>_____________________________________________________________________________</w:t>
    </w:r>
  </w:p>
  <w:p w:rsidR="007B7D04" w:rsidRPr="0013223E" w:rsidRDefault="007B7D04" w:rsidP="007B7D04">
    <w:pPr>
      <w:pStyle w:val="Fuzeile"/>
      <w:framePr w:w="1340" w:h="545" w:hRule="exact" w:wrap="around" w:vAnchor="text" w:hAnchor="page" w:x="9197" w:y="407"/>
      <w:jc w:val="right"/>
      <w:rPr>
        <w:rStyle w:val="Seitenzahl"/>
        <w:lang w:val="en-US"/>
      </w:rPr>
    </w:pPr>
    <w:r w:rsidRPr="007D4FB8">
      <w:rPr>
        <w:rStyle w:val="Seitenzahl"/>
        <w:rFonts w:ascii="Arial" w:hAnsi="Arial" w:cs="Arial"/>
        <w:sz w:val="18"/>
        <w:szCs w:val="18"/>
        <w:lang w:val="en-GB"/>
      </w:rPr>
      <w:t xml:space="preserve">Page </w:t>
    </w:r>
    <w:r w:rsidRPr="00372CC2">
      <w:rPr>
        <w:rStyle w:val="Seitenzahl"/>
        <w:rFonts w:ascii="Arial" w:hAnsi="Arial" w:cs="Arial"/>
        <w:sz w:val="18"/>
        <w:szCs w:val="18"/>
      </w:rPr>
      <w:fldChar w:fldCharType="begin"/>
    </w:r>
    <w:r w:rsidRPr="007D4FB8">
      <w:rPr>
        <w:rStyle w:val="Seitenzahl"/>
        <w:rFonts w:ascii="Arial" w:hAnsi="Arial" w:cs="Arial"/>
        <w:sz w:val="18"/>
        <w:szCs w:val="18"/>
        <w:lang w:val="en-GB"/>
      </w:rPr>
      <w:instrText xml:space="preserve">PAGE  </w:instrText>
    </w:r>
    <w:r w:rsidRPr="00372CC2">
      <w:rPr>
        <w:rStyle w:val="Seitenzahl"/>
        <w:rFonts w:ascii="Arial" w:hAnsi="Arial" w:cs="Arial"/>
        <w:sz w:val="18"/>
        <w:szCs w:val="18"/>
      </w:rPr>
      <w:fldChar w:fldCharType="separate"/>
    </w:r>
    <w:r w:rsidR="00CD2DC3">
      <w:rPr>
        <w:rStyle w:val="Seitenzahl"/>
        <w:rFonts w:ascii="Arial" w:hAnsi="Arial" w:cs="Arial"/>
        <w:noProof/>
        <w:sz w:val="18"/>
        <w:szCs w:val="18"/>
        <w:lang w:val="en-GB"/>
      </w:rPr>
      <w:t>1</w:t>
    </w:r>
    <w:r w:rsidRPr="00372CC2">
      <w:rPr>
        <w:rStyle w:val="Seitenzahl"/>
        <w:rFonts w:ascii="Arial" w:hAnsi="Arial" w:cs="Arial"/>
        <w:sz w:val="18"/>
        <w:szCs w:val="18"/>
      </w:rPr>
      <w:fldChar w:fldCharType="end"/>
    </w:r>
  </w:p>
  <w:p w:rsidR="004D1554" w:rsidRPr="00CB2928" w:rsidRDefault="004D1554" w:rsidP="00705EDB">
    <w:pPr>
      <w:spacing w:after="0" w:line="288" w:lineRule="auto"/>
      <w:rPr>
        <w:rFonts w:cs="Arial"/>
        <w:b/>
        <w:bCs/>
        <w:color w:val="808080"/>
        <w:sz w:val="20"/>
        <w:lang w:val="en-US"/>
      </w:rPr>
    </w:pPr>
    <w:r w:rsidRPr="00CB2928">
      <w:rPr>
        <w:rFonts w:ascii="Arial" w:hAnsi="Arial" w:cs="Arial"/>
        <w:b/>
        <w:bCs/>
        <w:color w:val="808080"/>
        <w:lang w:val="en-US"/>
      </w:rPr>
      <w:t xml:space="preserve">This course is part of the joint DAAD-HRK   </w:t>
    </w:r>
    <w:r>
      <w:rPr>
        <w:rFonts w:ascii="Arial" w:hAnsi="Arial" w:cs="Arial"/>
        <w:b/>
        <w:bCs/>
        <w:color w:val="808080"/>
      </w:rPr>
      <w:object w:dxaOrig="4936" w:dyaOrig="3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pt;height:25.5pt" o:allowoverlap="f">
          <v:imagedata r:id="rId1" o:title=""/>
        </v:shape>
        <o:OLEObject Type="Embed" ProgID="MSPhotoEd.3" ShapeID="_x0000_i1026" DrawAspect="Content" ObjectID="_1567937962" r:id="rId2"/>
      </w:object>
    </w:r>
    <w:r w:rsidRPr="00CB2928">
      <w:rPr>
        <w:rFonts w:ascii="Arial" w:hAnsi="Arial" w:cs="Arial"/>
        <w:b/>
        <w:bCs/>
        <w:color w:val="808080"/>
        <w:lang w:val="en-US"/>
      </w:rPr>
      <w:t xml:space="preserve">  programme series.</w:t>
    </w:r>
  </w:p>
  <w:p w:rsidR="004D1554" w:rsidRPr="00705EDB" w:rsidRDefault="004D1554" w:rsidP="00951E57">
    <w:pPr>
      <w:pStyle w:val="Fuzeile"/>
      <w:tabs>
        <w:tab w:val="clear" w:pos="4536"/>
        <w:tab w:val="clear" w:pos="9072"/>
        <w:tab w:val="left" w:pos="3000"/>
      </w:tabs>
      <w:ind w:right="360"/>
      <w:rPr>
        <w:lang w:val="en-US"/>
      </w:rPr>
    </w:pPr>
    <w:r w:rsidRPr="00705EDB"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54" w:rsidRDefault="004D1554" w:rsidP="00372CC2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7C46BDAA" wp14:editId="40E71DF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500" cy="2882900"/>
          <wp:effectExtent l="0" t="0" r="6350" b="0"/>
          <wp:wrapNone/>
          <wp:docPr id="268" name="Bild 10" descr="DIES 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IES 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:rsidR="004D1554" w:rsidRPr="00372CC2" w:rsidRDefault="004D1554" w:rsidP="00372CC2">
    <w:pPr>
      <w:pStyle w:val="Fuzeile"/>
      <w:framePr w:w="1340" w:h="545" w:hRule="exact" w:wrap="around" w:vAnchor="text" w:hAnchor="page" w:x="9916" w:y="717"/>
      <w:jc w:val="right"/>
      <w:rPr>
        <w:rStyle w:val="Seitenzahl"/>
      </w:rPr>
    </w:pPr>
    <w:r w:rsidRPr="00372CC2">
      <w:rPr>
        <w:rStyle w:val="Seitenzahl"/>
        <w:rFonts w:ascii="Arial" w:hAnsi="Arial" w:cs="Arial"/>
        <w:sz w:val="18"/>
        <w:szCs w:val="18"/>
      </w:rPr>
      <w:t xml:space="preserve">Page </w:t>
    </w:r>
    <w:r w:rsidRPr="00372CC2">
      <w:rPr>
        <w:rStyle w:val="Seitenzahl"/>
        <w:rFonts w:ascii="Arial" w:hAnsi="Arial" w:cs="Arial"/>
        <w:sz w:val="18"/>
        <w:szCs w:val="18"/>
      </w:rPr>
      <w:fldChar w:fldCharType="begin"/>
    </w:r>
    <w:r w:rsidRPr="00372CC2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372CC2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372CC2">
      <w:rPr>
        <w:rStyle w:val="Seitenzahl"/>
        <w:rFonts w:ascii="Arial" w:hAnsi="Arial" w:cs="Arial"/>
        <w:sz w:val="18"/>
        <w:szCs w:val="18"/>
      </w:rPr>
      <w:fldChar w:fldCharType="end"/>
    </w:r>
  </w:p>
  <w:p w:rsidR="004D1554" w:rsidRDefault="004D155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7D7471B3" wp14:editId="773AE758">
          <wp:simplePos x="0" y="0"/>
          <wp:positionH relativeFrom="column">
            <wp:posOffset>-7620</wp:posOffset>
          </wp:positionH>
          <wp:positionV relativeFrom="paragraph">
            <wp:posOffset>466725</wp:posOffset>
          </wp:positionV>
          <wp:extent cx="3200400" cy="227965"/>
          <wp:effectExtent l="0" t="0" r="0" b="635"/>
          <wp:wrapNone/>
          <wp:docPr id="269" name="Bild 13" descr="DAAD-Logo -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AAD-Logo - bl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54" w:rsidRDefault="004D1554" w:rsidP="00B4438F">
      <w:pPr>
        <w:spacing w:after="0"/>
      </w:pPr>
      <w:r>
        <w:separator/>
      </w:r>
    </w:p>
  </w:footnote>
  <w:footnote w:type="continuationSeparator" w:id="0">
    <w:p w:rsidR="004D1554" w:rsidRDefault="004D1554" w:rsidP="00B443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8"/>
      <w:gridCol w:w="2095"/>
      <w:gridCol w:w="3847"/>
    </w:tblGrid>
    <w:tr w:rsidR="004D1554" w:rsidRPr="00EA03F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4D1554" w:rsidRPr="00EA03F9" w:rsidRDefault="004D1554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</w:tcPr>
        <w:p w:rsidR="004D1554" w:rsidRPr="00EA03F9" w:rsidRDefault="004D1554">
          <w:pPr>
            <w:pStyle w:val="KeinLeerraum"/>
            <w:rPr>
              <w:rFonts w:ascii="Cambria" w:hAnsi="Cambria"/>
              <w:color w:val="4F81BD"/>
              <w:szCs w:val="20"/>
            </w:rPr>
          </w:pPr>
          <w:r w:rsidRPr="00EA03F9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4D1554" w:rsidRPr="00EA03F9" w:rsidRDefault="004D1554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4D1554" w:rsidRPr="00EA03F9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4D1554" w:rsidRPr="00EA03F9" w:rsidRDefault="004D1554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:rsidR="004D1554" w:rsidRPr="00EA03F9" w:rsidRDefault="004D1554">
          <w:pPr>
            <w:spacing w:after="0"/>
            <w:rPr>
              <w:color w:val="4F81BD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4D1554" w:rsidRPr="00EA03F9" w:rsidRDefault="004D1554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:rsidR="004D1554" w:rsidRDefault="004D15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56" w:rsidRDefault="00657A79" w:rsidP="00EC6FBE">
    <w:pPr>
      <w:pStyle w:val="berschrift2"/>
      <w:tabs>
        <w:tab w:val="left" w:pos="7530"/>
      </w:tabs>
      <w:spacing w:before="120"/>
      <w:rPr>
        <w:rFonts w:ascii="Arial" w:hAnsi="Arial"/>
        <w:color w:val="808080"/>
        <w:szCs w:val="22"/>
        <w:lang w:val="en-GB"/>
      </w:rPr>
    </w:pP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4500245</wp:posOffset>
          </wp:positionH>
          <wp:positionV relativeFrom="paragraph">
            <wp:posOffset>-285115</wp:posOffset>
          </wp:positionV>
          <wp:extent cx="1466850" cy="630555"/>
          <wp:effectExtent l="0" t="0" r="0" b="0"/>
          <wp:wrapTopAndBottom/>
          <wp:docPr id="261" name="Grafik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-OS-Logo-Standard-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3" r="17193"/>
                  <a:stretch/>
                </pic:blipFill>
                <pic:spPr bwMode="auto">
                  <a:xfrm>
                    <a:off x="0" y="0"/>
                    <a:ext cx="1466850" cy="630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BE">
      <w:rPr>
        <w:noProof/>
      </w:rPr>
      <w:drawing>
        <wp:anchor distT="0" distB="0" distL="114300" distR="114300" simplePos="0" relativeHeight="251665920" behindDoc="1" locked="0" layoutInCell="1" allowOverlap="1" wp14:anchorId="5FE9FBBF" wp14:editId="2E6BAD66">
          <wp:simplePos x="0" y="0"/>
          <wp:positionH relativeFrom="column">
            <wp:posOffset>5979795</wp:posOffset>
          </wp:positionH>
          <wp:positionV relativeFrom="page">
            <wp:posOffset>339090</wp:posOffset>
          </wp:positionV>
          <wp:extent cx="638175" cy="507365"/>
          <wp:effectExtent l="0" t="0" r="9525" b="6985"/>
          <wp:wrapTight wrapText="bothSides">
            <wp:wrapPolygon edited="0">
              <wp:start x="0" y="0"/>
              <wp:lineTo x="0" y="21086"/>
              <wp:lineTo x="21278" y="21086"/>
              <wp:lineTo x="21278" y="0"/>
              <wp:lineTo x="0" y="0"/>
            </wp:wrapPolygon>
          </wp:wrapTight>
          <wp:docPr id="262" name="Grafik 26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69"/>
                  <a:stretch/>
                </pic:blipFill>
                <pic:spPr bwMode="auto">
                  <a:xfrm>
                    <a:off x="0" y="0"/>
                    <a:ext cx="63817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BE">
      <w:rPr>
        <w:noProof/>
      </w:rPr>
      <w:drawing>
        <wp:anchor distT="0" distB="0" distL="114300" distR="114300" simplePos="0" relativeHeight="251664896" behindDoc="1" locked="0" layoutInCell="1" allowOverlap="1" wp14:anchorId="7918C2DB" wp14:editId="45F84132">
          <wp:simplePos x="0" y="0"/>
          <wp:positionH relativeFrom="column">
            <wp:posOffset>2237105</wp:posOffset>
          </wp:positionH>
          <wp:positionV relativeFrom="page">
            <wp:posOffset>494665</wp:posOffset>
          </wp:positionV>
          <wp:extent cx="2276475" cy="333375"/>
          <wp:effectExtent l="0" t="0" r="9525" b="9525"/>
          <wp:wrapTight wrapText="bothSides">
            <wp:wrapPolygon edited="0">
              <wp:start x="3977" y="0"/>
              <wp:lineTo x="0" y="0"/>
              <wp:lineTo x="0" y="9874"/>
              <wp:lineTo x="3615" y="20983"/>
              <wp:lineTo x="15545" y="20983"/>
              <wp:lineTo x="21510" y="9874"/>
              <wp:lineTo x="21510" y="1234"/>
              <wp:lineTo x="17533" y="0"/>
              <wp:lineTo x="3977" y="0"/>
            </wp:wrapPolygon>
          </wp:wrapTight>
          <wp:docPr id="263" name="Grafik 263" descr="HRKEFM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KEFM1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5" t="20755" r="3125" b="13206"/>
                  <a:stretch/>
                </pic:blipFill>
                <pic:spPr bwMode="auto"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FB8"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-45085</wp:posOffset>
          </wp:positionV>
          <wp:extent cx="2105025" cy="149225"/>
          <wp:effectExtent l="0" t="0" r="9525" b="3175"/>
          <wp:wrapTight wrapText="bothSides">
            <wp:wrapPolygon edited="0">
              <wp:start x="0" y="0"/>
              <wp:lineTo x="0" y="19302"/>
              <wp:lineTo x="21502" y="19302"/>
              <wp:lineTo x="21502" y="0"/>
              <wp:lineTo x="0" y="0"/>
            </wp:wrapPolygon>
          </wp:wrapTight>
          <wp:docPr id="264" name="Grafik 264" descr="J:\HWM\Deans_course\Web\DAAD_logo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J:\HWM\Deans_course\Web\DAAD_logo_NEU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856">
      <w:rPr>
        <w:rFonts w:ascii="Arial" w:hAnsi="Arial"/>
        <w:color w:val="808080"/>
        <w:szCs w:val="22"/>
        <w:lang w:val="en-GB"/>
      </w:rPr>
      <w:t xml:space="preserve">in co-operation with Alexander-von-Humboldt Foundation </w:t>
    </w:r>
  </w:p>
  <w:p w:rsidR="007C0856" w:rsidRDefault="007C0856" w:rsidP="007C0856">
    <w:pPr>
      <w:pStyle w:val="berschrift2"/>
      <w:spacing w:before="0" w:after="0"/>
      <w:rPr>
        <w:rFonts w:ascii="Arial" w:hAnsi="Arial"/>
        <w:color w:val="4F81BD" w:themeColor="accent1"/>
        <w:szCs w:val="22"/>
        <w:lang w:val="en-GB"/>
      </w:rPr>
    </w:pPr>
    <w:r>
      <w:rPr>
        <w:rFonts w:ascii="Arial" w:hAnsi="Arial"/>
        <w:color w:val="808080"/>
        <w:szCs w:val="22"/>
        <w:lang w:val="en-GB"/>
      </w:rPr>
      <w:t>and experts from Southeast Asian Universities</w:t>
    </w:r>
  </w:p>
  <w:p w:rsidR="007C0856" w:rsidRDefault="004406DE" w:rsidP="00EA03F9">
    <w:pPr>
      <w:pStyle w:val="Kopfzeile"/>
      <w:rPr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61824" behindDoc="1" locked="0" layoutInCell="1" allowOverlap="1" wp14:anchorId="050B6ADB" wp14:editId="220F108D">
          <wp:simplePos x="0" y="0"/>
          <wp:positionH relativeFrom="page">
            <wp:posOffset>371475</wp:posOffset>
          </wp:positionH>
          <wp:positionV relativeFrom="page">
            <wp:posOffset>1438275</wp:posOffset>
          </wp:positionV>
          <wp:extent cx="7556500" cy="209550"/>
          <wp:effectExtent l="0" t="0" r="6350" b="0"/>
          <wp:wrapNone/>
          <wp:docPr id="265" name="Bild 19" descr="DIES Kopf Templa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IES Kopf Template1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96" b="54736"/>
                  <a:stretch/>
                </pic:blipFill>
                <pic:spPr bwMode="auto">
                  <a:xfrm>
                    <a:off x="0" y="0"/>
                    <a:ext cx="75565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54" w:rsidRPr="00EA03F9" w:rsidRDefault="004D1554" w:rsidP="00EA03F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18B9584C" wp14:editId="197D292A">
          <wp:simplePos x="0" y="0"/>
          <wp:positionH relativeFrom="column">
            <wp:posOffset>5212080</wp:posOffset>
          </wp:positionH>
          <wp:positionV relativeFrom="paragraph">
            <wp:posOffset>-269875</wp:posOffset>
          </wp:positionV>
          <wp:extent cx="1257300" cy="779780"/>
          <wp:effectExtent l="0" t="0" r="0" b="1270"/>
          <wp:wrapNone/>
          <wp:docPr id="266" name="Bild 20" descr="di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i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4655" behindDoc="1" locked="0" layoutInCell="1" allowOverlap="1" wp14:anchorId="71A0E3A8" wp14:editId="444A9519">
          <wp:simplePos x="0" y="0"/>
          <wp:positionH relativeFrom="page">
            <wp:posOffset>28575</wp:posOffset>
          </wp:positionH>
          <wp:positionV relativeFrom="page">
            <wp:posOffset>28575</wp:posOffset>
          </wp:positionV>
          <wp:extent cx="7556500" cy="2882900"/>
          <wp:effectExtent l="0" t="0" r="6350" b="0"/>
          <wp:wrapNone/>
          <wp:docPr id="267" name="Bild 19" descr="DIES Kopf Templa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IES Kopf Templat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DB468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4AB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A69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525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0E0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C610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486A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16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AA8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9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77749"/>
    <w:multiLevelType w:val="hybridMultilevel"/>
    <w:tmpl w:val="4B44F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D544A"/>
    <w:multiLevelType w:val="hybridMultilevel"/>
    <w:tmpl w:val="A78EA164"/>
    <w:lvl w:ilvl="0" w:tplc="845A15E8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263C0"/>
    <w:multiLevelType w:val="hybridMultilevel"/>
    <w:tmpl w:val="A71EBE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045A00"/>
    <w:multiLevelType w:val="multilevel"/>
    <w:tmpl w:val="66DEC244"/>
    <w:lvl w:ilvl="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0AAB7823"/>
    <w:multiLevelType w:val="hybridMultilevel"/>
    <w:tmpl w:val="70525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ED2F8D"/>
    <w:multiLevelType w:val="hybridMultilevel"/>
    <w:tmpl w:val="1D5CD574"/>
    <w:lvl w:ilvl="0" w:tplc="804456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406FC4"/>
    <w:multiLevelType w:val="hybridMultilevel"/>
    <w:tmpl w:val="0060CFDE"/>
    <w:lvl w:ilvl="0" w:tplc="226293BC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61595B"/>
    <w:multiLevelType w:val="hybridMultilevel"/>
    <w:tmpl w:val="614879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288A4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9A4D94"/>
    <w:multiLevelType w:val="hybridMultilevel"/>
    <w:tmpl w:val="F4EE0E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4A2302"/>
    <w:multiLevelType w:val="hybridMultilevel"/>
    <w:tmpl w:val="9D96070A"/>
    <w:lvl w:ilvl="0" w:tplc="C0669CD8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11452C78"/>
    <w:multiLevelType w:val="hybridMultilevel"/>
    <w:tmpl w:val="2A30F578"/>
    <w:lvl w:ilvl="0" w:tplc="F32A2948">
      <w:start w:val="1"/>
      <w:numFmt w:val="bullet"/>
      <w:pStyle w:val="Listenabsatz1"/>
      <w:lvlText w:val="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b w:val="0"/>
        <w:bCs w:val="0"/>
        <w:i w:val="0"/>
        <w:iCs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127F3344"/>
    <w:multiLevelType w:val="hybridMultilevel"/>
    <w:tmpl w:val="272666E6"/>
    <w:lvl w:ilvl="0" w:tplc="2676EAB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9126D3"/>
    <w:multiLevelType w:val="hybridMultilevel"/>
    <w:tmpl w:val="357AE4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CA1242"/>
    <w:multiLevelType w:val="hybridMultilevel"/>
    <w:tmpl w:val="5D5C229E"/>
    <w:lvl w:ilvl="0" w:tplc="226293BC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497704"/>
    <w:multiLevelType w:val="multilevel"/>
    <w:tmpl w:val="FCA28538"/>
    <w:lvl w:ilvl="0">
      <w:start w:val="1"/>
      <w:numFmt w:val="bullet"/>
      <w:lvlText w:val=""/>
      <w:lvlJc w:val="left"/>
      <w:pPr>
        <w:tabs>
          <w:tab w:val="num" w:pos="357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3240"/>
        </w:tabs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3960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4680"/>
        </w:tabs>
        <w:ind w:left="1701" w:hanging="283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5400"/>
        </w:tabs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6120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6840"/>
        </w:tabs>
        <w:ind w:left="2552" w:hanging="284"/>
      </w:pPr>
      <w:rPr>
        <w:rFonts w:ascii="Courier New" w:hAnsi="Courier New" w:hint="default"/>
      </w:rPr>
    </w:lvl>
  </w:abstractNum>
  <w:abstractNum w:abstractNumId="25" w15:restartNumberingAfterBreak="0">
    <w:nsid w:val="208305CD"/>
    <w:multiLevelType w:val="hybridMultilevel"/>
    <w:tmpl w:val="649C4EE4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165BDB"/>
    <w:multiLevelType w:val="hybridMultilevel"/>
    <w:tmpl w:val="7812A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EE59D6"/>
    <w:multiLevelType w:val="hybridMultilevel"/>
    <w:tmpl w:val="8078FABA"/>
    <w:lvl w:ilvl="0" w:tplc="67C0ADD0">
      <w:start w:val="1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0B38C3"/>
    <w:multiLevelType w:val="multilevel"/>
    <w:tmpl w:val="9E3A7F2E"/>
    <w:lvl w:ilvl="0"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4875"/>
        </w:tabs>
        <w:ind w:left="4875" w:hanging="1815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7935"/>
        </w:tabs>
        <w:ind w:left="7935" w:hanging="18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95"/>
        </w:tabs>
        <w:ind w:left="10995" w:hanging="18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5"/>
        </w:tabs>
        <w:ind w:left="14055" w:hanging="18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15"/>
        </w:tabs>
        <w:ind w:left="17115" w:hanging="18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75"/>
        </w:tabs>
        <w:ind w:left="20175" w:hanging="18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35"/>
        </w:tabs>
        <w:ind w:left="23235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95"/>
        </w:tabs>
        <w:ind w:left="26295" w:hanging="1815"/>
      </w:pPr>
      <w:rPr>
        <w:rFonts w:hint="default"/>
      </w:rPr>
    </w:lvl>
  </w:abstractNum>
  <w:abstractNum w:abstractNumId="29" w15:restartNumberingAfterBreak="0">
    <w:nsid w:val="2F383056"/>
    <w:multiLevelType w:val="hybridMultilevel"/>
    <w:tmpl w:val="3D2416EC"/>
    <w:lvl w:ilvl="0" w:tplc="226293BC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BE143B"/>
    <w:multiLevelType w:val="hybridMultilevel"/>
    <w:tmpl w:val="05A258A0"/>
    <w:lvl w:ilvl="0" w:tplc="9A369D6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BE20D9"/>
    <w:multiLevelType w:val="hybridMultilevel"/>
    <w:tmpl w:val="D38A0A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F67FB7"/>
    <w:multiLevelType w:val="hybridMultilevel"/>
    <w:tmpl w:val="DD28E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31198C"/>
    <w:multiLevelType w:val="multilevel"/>
    <w:tmpl w:val="A2B0A9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LTFrutiger Next Regular" w:hAnsi="LTFrutiger Next Regular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4" w15:restartNumberingAfterBreak="0">
    <w:nsid w:val="44066D6D"/>
    <w:multiLevelType w:val="multilevel"/>
    <w:tmpl w:val="837EE64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865C7C"/>
    <w:multiLevelType w:val="hybridMultilevel"/>
    <w:tmpl w:val="837EE646"/>
    <w:lvl w:ilvl="0" w:tplc="D916DD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6140C"/>
    <w:multiLevelType w:val="hybridMultilevel"/>
    <w:tmpl w:val="7CA89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41D85"/>
    <w:multiLevelType w:val="multilevel"/>
    <w:tmpl w:val="4E2C49C4"/>
    <w:lvl w:ilvl="0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D1D7192"/>
    <w:multiLevelType w:val="hybridMultilevel"/>
    <w:tmpl w:val="7A406BC6"/>
    <w:lvl w:ilvl="0" w:tplc="A8042BD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2C27F43"/>
    <w:multiLevelType w:val="hybridMultilevel"/>
    <w:tmpl w:val="80CA2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0D2C26"/>
    <w:multiLevelType w:val="multilevel"/>
    <w:tmpl w:val="F6C6CB4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</w:abstractNum>
  <w:abstractNum w:abstractNumId="41" w15:restartNumberingAfterBreak="0">
    <w:nsid w:val="762A7BE4"/>
    <w:multiLevelType w:val="hybridMultilevel"/>
    <w:tmpl w:val="5224917E"/>
    <w:lvl w:ilvl="0" w:tplc="1E948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E264F"/>
    <w:multiLevelType w:val="hybridMultilevel"/>
    <w:tmpl w:val="5EC04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77F92"/>
    <w:multiLevelType w:val="hybridMultilevel"/>
    <w:tmpl w:val="5EC04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336BC"/>
    <w:multiLevelType w:val="hybridMultilevel"/>
    <w:tmpl w:val="DF08E192"/>
    <w:lvl w:ilvl="0" w:tplc="4B824F34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23C48"/>
    <w:multiLevelType w:val="multilevel"/>
    <w:tmpl w:val="A2B0A9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LTFrutiger Next Regular" w:hAnsi="LTFrutiger Next Regular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6" w15:restartNumberingAfterBreak="0">
    <w:nsid w:val="7C884311"/>
    <w:multiLevelType w:val="multilevel"/>
    <w:tmpl w:val="A2B0A9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rutigerNext LT Regular" w:hAnsi="FrutigerNext LT Regular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7" w15:restartNumberingAfterBreak="0">
    <w:nsid w:val="7FF36AF0"/>
    <w:multiLevelType w:val="hybridMultilevel"/>
    <w:tmpl w:val="13585DDA"/>
    <w:lvl w:ilvl="0" w:tplc="D916DD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41"/>
  </w:num>
  <w:num w:numId="6">
    <w:abstractNumId w:val="21"/>
  </w:num>
  <w:num w:numId="7">
    <w:abstractNumId w:val="42"/>
  </w:num>
  <w:num w:numId="8">
    <w:abstractNumId w:val="43"/>
  </w:num>
  <w:num w:numId="9">
    <w:abstractNumId w:val="27"/>
  </w:num>
  <w:num w:numId="10">
    <w:abstractNumId w:val="12"/>
  </w:num>
  <w:num w:numId="11">
    <w:abstractNumId w:val="15"/>
  </w:num>
  <w:num w:numId="12">
    <w:abstractNumId w:val="11"/>
  </w:num>
  <w:num w:numId="13">
    <w:abstractNumId w:val="29"/>
  </w:num>
  <w:num w:numId="14">
    <w:abstractNumId w:val="44"/>
  </w:num>
  <w:num w:numId="15">
    <w:abstractNumId w:val="32"/>
  </w:num>
  <w:num w:numId="16">
    <w:abstractNumId w:val="23"/>
  </w:num>
  <w:num w:numId="17">
    <w:abstractNumId w:val="16"/>
  </w:num>
  <w:num w:numId="18">
    <w:abstractNumId w:val="30"/>
  </w:num>
  <w:num w:numId="19">
    <w:abstractNumId w:val="39"/>
  </w:num>
  <w:num w:numId="20">
    <w:abstractNumId w:val="17"/>
  </w:num>
  <w:num w:numId="21">
    <w:abstractNumId w:val="31"/>
  </w:num>
  <w:num w:numId="22">
    <w:abstractNumId w:val="10"/>
  </w:num>
  <w:num w:numId="23">
    <w:abstractNumId w:val="18"/>
  </w:num>
  <w:num w:numId="24">
    <w:abstractNumId w:val="26"/>
  </w:num>
  <w:num w:numId="25">
    <w:abstractNumId w:val="19"/>
  </w:num>
  <w:num w:numId="26">
    <w:abstractNumId w:val="38"/>
  </w:num>
  <w:num w:numId="27">
    <w:abstractNumId w:val="2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2"/>
  </w:num>
  <w:num w:numId="39">
    <w:abstractNumId w:val="40"/>
  </w:num>
  <w:num w:numId="40">
    <w:abstractNumId w:val="24"/>
  </w:num>
  <w:num w:numId="41">
    <w:abstractNumId w:val="33"/>
  </w:num>
  <w:num w:numId="42">
    <w:abstractNumId w:val="46"/>
  </w:num>
  <w:num w:numId="43">
    <w:abstractNumId w:val="45"/>
  </w:num>
  <w:num w:numId="44">
    <w:abstractNumId w:val="47"/>
  </w:num>
  <w:num w:numId="45">
    <w:abstractNumId w:val="35"/>
  </w:num>
  <w:num w:numId="46">
    <w:abstractNumId w:val="34"/>
  </w:num>
  <w:num w:numId="47">
    <w:abstractNumId w:val="25"/>
  </w:num>
  <w:num w:numId="48">
    <w:abstractNumId w:val="36"/>
  </w:num>
  <w:num w:numId="4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ffaella Lesizza">
    <w15:presenceInfo w15:providerId="AD" w15:userId="S-1-5-21-61992601-284220341-246565218-38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4n4DNLsYR1bAZnIk9eJLIYsKkTKe8pLLuP4QmpNswMVAKV70MlEtl0C/LY7mlsfC9uE4YUq03K8dPXKLgqZWA==" w:salt="PJBoYqiCkKK1gOaW8wWv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A1"/>
    <w:rsid w:val="0000230E"/>
    <w:rsid w:val="00005AFB"/>
    <w:rsid w:val="00007164"/>
    <w:rsid w:val="00022A74"/>
    <w:rsid w:val="0002535E"/>
    <w:rsid w:val="00030473"/>
    <w:rsid w:val="0003131B"/>
    <w:rsid w:val="00033AA4"/>
    <w:rsid w:val="00043965"/>
    <w:rsid w:val="00043E67"/>
    <w:rsid w:val="00046B87"/>
    <w:rsid w:val="0005258C"/>
    <w:rsid w:val="000606F3"/>
    <w:rsid w:val="00063C89"/>
    <w:rsid w:val="00067A97"/>
    <w:rsid w:val="00086F93"/>
    <w:rsid w:val="00087673"/>
    <w:rsid w:val="000876E6"/>
    <w:rsid w:val="000900CB"/>
    <w:rsid w:val="00090F9E"/>
    <w:rsid w:val="0009518F"/>
    <w:rsid w:val="00096BC0"/>
    <w:rsid w:val="00097A02"/>
    <w:rsid w:val="000A01F6"/>
    <w:rsid w:val="000A3ADE"/>
    <w:rsid w:val="000A3EDF"/>
    <w:rsid w:val="000A6267"/>
    <w:rsid w:val="000B3C29"/>
    <w:rsid w:val="000B4A2E"/>
    <w:rsid w:val="000C3BC7"/>
    <w:rsid w:val="000C4A1B"/>
    <w:rsid w:val="000C4E87"/>
    <w:rsid w:val="000C6216"/>
    <w:rsid w:val="000C6C12"/>
    <w:rsid w:val="000D2296"/>
    <w:rsid w:val="000D6FF4"/>
    <w:rsid w:val="000F2934"/>
    <w:rsid w:val="000F5338"/>
    <w:rsid w:val="001047BE"/>
    <w:rsid w:val="00107502"/>
    <w:rsid w:val="0011550B"/>
    <w:rsid w:val="00116D98"/>
    <w:rsid w:val="0012380E"/>
    <w:rsid w:val="00126A39"/>
    <w:rsid w:val="0013223E"/>
    <w:rsid w:val="001336EE"/>
    <w:rsid w:val="00141BCA"/>
    <w:rsid w:val="00142350"/>
    <w:rsid w:val="00142B51"/>
    <w:rsid w:val="00145010"/>
    <w:rsid w:val="00145C24"/>
    <w:rsid w:val="00152BAE"/>
    <w:rsid w:val="00153BEF"/>
    <w:rsid w:val="00155C91"/>
    <w:rsid w:val="00155D49"/>
    <w:rsid w:val="001615EE"/>
    <w:rsid w:val="0016364C"/>
    <w:rsid w:val="00176B1A"/>
    <w:rsid w:val="0017741E"/>
    <w:rsid w:val="0018447B"/>
    <w:rsid w:val="0018748D"/>
    <w:rsid w:val="00192390"/>
    <w:rsid w:val="00193B59"/>
    <w:rsid w:val="00193E6C"/>
    <w:rsid w:val="001A0CD2"/>
    <w:rsid w:val="001A25B7"/>
    <w:rsid w:val="001B2907"/>
    <w:rsid w:val="001C3547"/>
    <w:rsid w:val="001C777E"/>
    <w:rsid w:val="001D1EA6"/>
    <w:rsid w:val="001E70D6"/>
    <w:rsid w:val="001F3102"/>
    <w:rsid w:val="001F6F90"/>
    <w:rsid w:val="00205161"/>
    <w:rsid w:val="00225D39"/>
    <w:rsid w:val="00227CF8"/>
    <w:rsid w:val="00232A15"/>
    <w:rsid w:val="00234B92"/>
    <w:rsid w:val="00235AEE"/>
    <w:rsid w:val="00241DCD"/>
    <w:rsid w:val="00244003"/>
    <w:rsid w:val="00257E9D"/>
    <w:rsid w:val="00262085"/>
    <w:rsid w:val="002676CA"/>
    <w:rsid w:val="00275BFE"/>
    <w:rsid w:val="00280BB6"/>
    <w:rsid w:val="00281AE0"/>
    <w:rsid w:val="0028362A"/>
    <w:rsid w:val="0028386F"/>
    <w:rsid w:val="00287217"/>
    <w:rsid w:val="002948AF"/>
    <w:rsid w:val="002A677C"/>
    <w:rsid w:val="002A6932"/>
    <w:rsid w:val="002A761E"/>
    <w:rsid w:val="002C4530"/>
    <w:rsid w:val="002D112B"/>
    <w:rsid w:val="002D535A"/>
    <w:rsid w:val="002E1410"/>
    <w:rsid w:val="002E294D"/>
    <w:rsid w:val="002F0A18"/>
    <w:rsid w:val="002F5506"/>
    <w:rsid w:val="002F5B0B"/>
    <w:rsid w:val="002F606A"/>
    <w:rsid w:val="002F7B73"/>
    <w:rsid w:val="002F7BA2"/>
    <w:rsid w:val="00315A23"/>
    <w:rsid w:val="003166F4"/>
    <w:rsid w:val="00321478"/>
    <w:rsid w:val="00321E93"/>
    <w:rsid w:val="003357C4"/>
    <w:rsid w:val="00336111"/>
    <w:rsid w:val="0034081E"/>
    <w:rsid w:val="00351D09"/>
    <w:rsid w:val="003522E5"/>
    <w:rsid w:val="00353046"/>
    <w:rsid w:val="003534E2"/>
    <w:rsid w:val="003616EC"/>
    <w:rsid w:val="00364B10"/>
    <w:rsid w:val="00371583"/>
    <w:rsid w:val="00372CC2"/>
    <w:rsid w:val="003846A9"/>
    <w:rsid w:val="003874AD"/>
    <w:rsid w:val="003903F2"/>
    <w:rsid w:val="003915C8"/>
    <w:rsid w:val="00391C1F"/>
    <w:rsid w:val="00393EA9"/>
    <w:rsid w:val="0039679B"/>
    <w:rsid w:val="003A2D43"/>
    <w:rsid w:val="003A3872"/>
    <w:rsid w:val="003A40A6"/>
    <w:rsid w:val="003B0F82"/>
    <w:rsid w:val="003C10CE"/>
    <w:rsid w:val="003C338C"/>
    <w:rsid w:val="003C4D9F"/>
    <w:rsid w:val="003D7BC2"/>
    <w:rsid w:val="003E05E5"/>
    <w:rsid w:val="003E0C88"/>
    <w:rsid w:val="003E7760"/>
    <w:rsid w:val="003F5067"/>
    <w:rsid w:val="003F5587"/>
    <w:rsid w:val="003F6CFF"/>
    <w:rsid w:val="00415171"/>
    <w:rsid w:val="00416019"/>
    <w:rsid w:val="004249BE"/>
    <w:rsid w:val="004406DE"/>
    <w:rsid w:val="00445D61"/>
    <w:rsid w:val="00454406"/>
    <w:rsid w:val="00454E59"/>
    <w:rsid w:val="00461192"/>
    <w:rsid w:val="004660C6"/>
    <w:rsid w:val="00470778"/>
    <w:rsid w:val="00472C63"/>
    <w:rsid w:val="00480CDD"/>
    <w:rsid w:val="00483EEA"/>
    <w:rsid w:val="00490757"/>
    <w:rsid w:val="004A14ED"/>
    <w:rsid w:val="004A1A6F"/>
    <w:rsid w:val="004A7AAB"/>
    <w:rsid w:val="004B3E1D"/>
    <w:rsid w:val="004B7C00"/>
    <w:rsid w:val="004C7FE5"/>
    <w:rsid w:val="004D1554"/>
    <w:rsid w:val="004E4954"/>
    <w:rsid w:val="004E7B9A"/>
    <w:rsid w:val="004F264D"/>
    <w:rsid w:val="004F3349"/>
    <w:rsid w:val="00511156"/>
    <w:rsid w:val="005172E5"/>
    <w:rsid w:val="00532362"/>
    <w:rsid w:val="0053626A"/>
    <w:rsid w:val="00542395"/>
    <w:rsid w:val="00556089"/>
    <w:rsid w:val="00556D65"/>
    <w:rsid w:val="005637E7"/>
    <w:rsid w:val="00566F59"/>
    <w:rsid w:val="00567BE6"/>
    <w:rsid w:val="0057548A"/>
    <w:rsid w:val="00576DC4"/>
    <w:rsid w:val="0057700F"/>
    <w:rsid w:val="00580981"/>
    <w:rsid w:val="0058303A"/>
    <w:rsid w:val="005906A8"/>
    <w:rsid w:val="00591ED9"/>
    <w:rsid w:val="005967FF"/>
    <w:rsid w:val="005A2442"/>
    <w:rsid w:val="005A46C2"/>
    <w:rsid w:val="005A48BD"/>
    <w:rsid w:val="005B5F81"/>
    <w:rsid w:val="005B61C4"/>
    <w:rsid w:val="005C154B"/>
    <w:rsid w:val="005C16D2"/>
    <w:rsid w:val="005C5349"/>
    <w:rsid w:val="005C6CED"/>
    <w:rsid w:val="005C7A33"/>
    <w:rsid w:val="005E060F"/>
    <w:rsid w:val="005E39C3"/>
    <w:rsid w:val="005E66AF"/>
    <w:rsid w:val="005F48F6"/>
    <w:rsid w:val="005F5F06"/>
    <w:rsid w:val="005F5FE1"/>
    <w:rsid w:val="005F6C80"/>
    <w:rsid w:val="006006FA"/>
    <w:rsid w:val="0060243B"/>
    <w:rsid w:val="00605678"/>
    <w:rsid w:val="006100D6"/>
    <w:rsid w:val="006121D0"/>
    <w:rsid w:val="0062498E"/>
    <w:rsid w:val="00627653"/>
    <w:rsid w:val="00630432"/>
    <w:rsid w:val="00635CF6"/>
    <w:rsid w:val="00637828"/>
    <w:rsid w:val="00646628"/>
    <w:rsid w:val="00651F2F"/>
    <w:rsid w:val="006520DB"/>
    <w:rsid w:val="00657A79"/>
    <w:rsid w:val="00663968"/>
    <w:rsid w:val="006668EB"/>
    <w:rsid w:val="00674AAA"/>
    <w:rsid w:val="00674C1A"/>
    <w:rsid w:val="006810BB"/>
    <w:rsid w:val="00681D4D"/>
    <w:rsid w:val="00683640"/>
    <w:rsid w:val="006871C1"/>
    <w:rsid w:val="00691B53"/>
    <w:rsid w:val="006A5530"/>
    <w:rsid w:val="006B7904"/>
    <w:rsid w:val="006C2396"/>
    <w:rsid w:val="006D4B79"/>
    <w:rsid w:val="006D6321"/>
    <w:rsid w:val="006E174D"/>
    <w:rsid w:val="006F1717"/>
    <w:rsid w:val="0070304A"/>
    <w:rsid w:val="007036BF"/>
    <w:rsid w:val="0070426C"/>
    <w:rsid w:val="00705EDB"/>
    <w:rsid w:val="0070678D"/>
    <w:rsid w:val="00706A9B"/>
    <w:rsid w:val="00707D13"/>
    <w:rsid w:val="007310C5"/>
    <w:rsid w:val="007332AD"/>
    <w:rsid w:val="0073580F"/>
    <w:rsid w:val="007379CF"/>
    <w:rsid w:val="00741DB0"/>
    <w:rsid w:val="00743F05"/>
    <w:rsid w:val="007524B3"/>
    <w:rsid w:val="007530CE"/>
    <w:rsid w:val="00756B73"/>
    <w:rsid w:val="00765D35"/>
    <w:rsid w:val="00767053"/>
    <w:rsid w:val="00772CF5"/>
    <w:rsid w:val="00775F71"/>
    <w:rsid w:val="00780371"/>
    <w:rsid w:val="0078265C"/>
    <w:rsid w:val="0078302B"/>
    <w:rsid w:val="00783849"/>
    <w:rsid w:val="00784633"/>
    <w:rsid w:val="007857B1"/>
    <w:rsid w:val="00787DA8"/>
    <w:rsid w:val="007916BC"/>
    <w:rsid w:val="00791A66"/>
    <w:rsid w:val="0079652F"/>
    <w:rsid w:val="007A59A1"/>
    <w:rsid w:val="007A6731"/>
    <w:rsid w:val="007A6DDA"/>
    <w:rsid w:val="007B3343"/>
    <w:rsid w:val="007B776C"/>
    <w:rsid w:val="007B7D04"/>
    <w:rsid w:val="007C0856"/>
    <w:rsid w:val="007C0886"/>
    <w:rsid w:val="007C2336"/>
    <w:rsid w:val="007D4FB8"/>
    <w:rsid w:val="007D5A3E"/>
    <w:rsid w:val="007D6584"/>
    <w:rsid w:val="007E2C07"/>
    <w:rsid w:val="007F1CCF"/>
    <w:rsid w:val="007F479C"/>
    <w:rsid w:val="007F4A2B"/>
    <w:rsid w:val="007F4A2C"/>
    <w:rsid w:val="00800A76"/>
    <w:rsid w:val="00803211"/>
    <w:rsid w:val="0080479B"/>
    <w:rsid w:val="00806F9D"/>
    <w:rsid w:val="008145C1"/>
    <w:rsid w:val="00814B4D"/>
    <w:rsid w:val="00815FFD"/>
    <w:rsid w:val="00816C9A"/>
    <w:rsid w:val="008315E0"/>
    <w:rsid w:val="00837AEA"/>
    <w:rsid w:val="00857608"/>
    <w:rsid w:val="00857D78"/>
    <w:rsid w:val="00861113"/>
    <w:rsid w:val="0086553B"/>
    <w:rsid w:val="008656CB"/>
    <w:rsid w:val="0087318D"/>
    <w:rsid w:val="00875ED3"/>
    <w:rsid w:val="008908DF"/>
    <w:rsid w:val="008908E6"/>
    <w:rsid w:val="008910EE"/>
    <w:rsid w:val="008920D4"/>
    <w:rsid w:val="00893821"/>
    <w:rsid w:val="008A6421"/>
    <w:rsid w:val="008B1052"/>
    <w:rsid w:val="008B2BF9"/>
    <w:rsid w:val="008B5BFD"/>
    <w:rsid w:val="008B699F"/>
    <w:rsid w:val="008B7D60"/>
    <w:rsid w:val="008B7EED"/>
    <w:rsid w:val="008C234F"/>
    <w:rsid w:val="008C5C14"/>
    <w:rsid w:val="008F607F"/>
    <w:rsid w:val="008F6378"/>
    <w:rsid w:val="008F727B"/>
    <w:rsid w:val="00901B3B"/>
    <w:rsid w:val="009053AB"/>
    <w:rsid w:val="009065D7"/>
    <w:rsid w:val="009104BC"/>
    <w:rsid w:val="00913451"/>
    <w:rsid w:val="009239E4"/>
    <w:rsid w:val="00942A10"/>
    <w:rsid w:val="0095025B"/>
    <w:rsid w:val="00951E57"/>
    <w:rsid w:val="00952D58"/>
    <w:rsid w:val="009618F6"/>
    <w:rsid w:val="009626CB"/>
    <w:rsid w:val="00962D67"/>
    <w:rsid w:val="009631ED"/>
    <w:rsid w:val="00966936"/>
    <w:rsid w:val="00970661"/>
    <w:rsid w:val="009834DD"/>
    <w:rsid w:val="009840F8"/>
    <w:rsid w:val="0098592A"/>
    <w:rsid w:val="009960FC"/>
    <w:rsid w:val="00996544"/>
    <w:rsid w:val="009A1142"/>
    <w:rsid w:val="009B2306"/>
    <w:rsid w:val="009B498E"/>
    <w:rsid w:val="009B50B5"/>
    <w:rsid w:val="009B6DE2"/>
    <w:rsid w:val="009B7066"/>
    <w:rsid w:val="009C1A9B"/>
    <w:rsid w:val="009C1F09"/>
    <w:rsid w:val="009C2586"/>
    <w:rsid w:val="009C5E3B"/>
    <w:rsid w:val="009D4F42"/>
    <w:rsid w:val="009E49E6"/>
    <w:rsid w:val="009E5EDC"/>
    <w:rsid w:val="009F3FAE"/>
    <w:rsid w:val="009F55D9"/>
    <w:rsid w:val="009F6C7F"/>
    <w:rsid w:val="00A02DA3"/>
    <w:rsid w:val="00A02F3F"/>
    <w:rsid w:val="00A033E6"/>
    <w:rsid w:val="00A064B0"/>
    <w:rsid w:val="00A1600B"/>
    <w:rsid w:val="00A31D16"/>
    <w:rsid w:val="00A33746"/>
    <w:rsid w:val="00A37DC3"/>
    <w:rsid w:val="00A40170"/>
    <w:rsid w:val="00A41CDC"/>
    <w:rsid w:val="00A45759"/>
    <w:rsid w:val="00A460CF"/>
    <w:rsid w:val="00A47D84"/>
    <w:rsid w:val="00A51541"/>
    <w:rsid w:val="00A5613E"/>
    <w:rsid w:val="00A57D4D"/>
    <w:rsid w:val="00A64948"/>
    <w:rsid w:val="00A6551B"/>
    <w:rsid w:val="00A72672"/>
    <w:rsid w:val="00A750FE"/>
    <w:rsid w:val="00A856DD"/>
    <w:rsid w:val="00A86CAA"/>
    <w:rsid w:val="00A91E71"/>
    <w:rsid w:val="00A95F32"/>
    <w:rsid w:val="00A966A1"/>
    <w:rsid w:val="00AA01AD"/>
    <w:rsid w:val="00AA15CB"/>
    <w:rsid w:val="00AA1C05"/>
    <w:rsid w:val="00AA2874"/>
    <w:rsid w:val="00AC33A9"/>
    <w:rsid w:val="00AC50B8"/>
    <w:rsid w:val="00AC5D22"/>
    <w:rsid w:val="00AC6737"/>
    <w:rsid w:val="00AC7F23"/>
    <w:rsid w:val="00AD6DFE"/>
    <w:rsid w:val="00AD7484"/>
    <w:rsid w:val="00AE5D4F"/>
    <w:rsid w:val="00AE6990"/>
    <w:rsid w:val="00AE75C0"/>
    <w:rsid w:val="00AF2A9D"/>
    <w:rsid w:val="00AF4C71"/>
    <w:rsid w:val="00AF5581"/>
    <w:rsid w:val="00B02B1B"/>
    <w:rsid w:val="00B07194"/>
    <w:rsid w:val="00B11E4E"/>
    <w:rsid w:val="00B12A00"/>
    <w:rsid w:val="00B16680"/>
    <w:rsid w:val="00B20889"/>
    <w:rsid w:val="00B3213E"/>
    <w:rsid w:val="00B4438F"/>
    <w:rsid w:val="00B47867"/>
    <w:rsid w:val="00B623A2"/>
    <w:rsid w:val="00B6245C"/>
    <w:rsid w:val="00B643E9"/>
    <w:rsid w:val="00B65533"/>
    <w:rsid w:val="00B70FDA"/>
    <w:rsid w:val="00B74399"/>
    <w:rsid w:val="00B74B62"/>
    <w:rsid w:val="00B81748"/>
    <w:rsid w:val="00B82813"/>
    <w:rsid w:val="00B87279"/>
    <w:rsid w:val="00B87FB3"/>
    <w:rsid w:val="00B90226"/>
    <w:rsid w:val="00B96B42"/>
    <w:rsid w:val="00B96DD5"/>
    <w:rsid w:val="00BA0A77"/>
    <w:rsid w:val="00BA1057"/>
    <w:rsid w:val="00BA5A36"/>
    <w:rsid w:val="00BB38DC"/>
    <w:rsid w:val="00BB5AD6"/>
    <w:rsid w:val="00BB5C38"/>
    <w:rsid w:val="00BC281E"/>
    <w:rsid w:val="00BC4BD1"/>
    <w:rsid w:val="00BC51A7"/>
    <w:rsid w:val="00BC6E2B"/>
    <w:rsid w:val="00BD4F61"/>
    <w:rsid w:val="00BD72B6"/>
    <w:rsid w:val="00BE7BA6"/>
    <w:rsid w:val="00C0137B"/>
    <w:rsid w:val="00C123DC"/>
    <w:rsid w:val="00C14200"/>
    <w:rsid w:val="00C14D48"/>
    <w:rsid w:val="00C21E85"/>
    <w:rsid w:val="00C22C30"/>
    <w:rsid w:val="00C24359"/>
    <w:rsid w:val="00C36F65"/>
    <w:rsid w:val="00C37B2A"/>
    <w:rsid w:val="00C40C5A"/>
    <w:rsid w:val="00C417D0"/>
    <w:rsid w:val="00C46C8D"/>
    <w:rsid w:val="00C5097D"/>
    <w:rsid w:val="00C5498F"/>
    <w:rsid w:val="00C55D89"/>
    <w:rsid w:val="00C5630D"/>
    <w:rsid w:val="00C566BE"/>
    <w:rsid w:val="00C636CB"/>
    <w:rsid w:val="00C6426E"/>
    <w:rsid w:val="00C664B0"/>
    <w:rsid w:val="00C70B80"/>
    <w:rsid w:val="00C71A17"/>
    <w:rsid w:val="00C72732"/>
    <w:rsid w:val="00C75EC8"/>
    <w:rsid w:val="00C763F7"/>
    <w:rsid w:val="00C81751"/>
    <w:rsid w:val="00C821D0"/>
    <w:rsid w:val="00C836C7"/>
    <w:rsid w:val="00C83EE8"/>
    <w:rsid w:val="00C8713C"/>
    <w:rsid w:val="00C90194"/>
    <w:rsid w:val="00C90AE9"/>
    <w:rsid w:val="00C92A6F"/>
    <w:rsid w:val="00CA3945"/>
    <w:rsid w:val="00CB1C52"/>
    <w:rsid w:val="00CB2C2B"/>
    <w:rsid w:val="00CB558F"/>
    <w:rsid w:val="00CB600D"/>
    <w:rsid w:val="00CB62E8"/>
    <w:rsid w:val="00CB65AB"/>
    <w:rsid w:val="00CC506F"/>
    <w:rsid w:val="00CD11DD"/>
    <w:rsid w:val="00CD2DC3"/>
    <w:rsid w:val="00CD5497"/>
    <w:rsid w:val="00CD796A"/>
    <w:rsid w:val="00CE5105"/>
    <w:rsid w:val="00CE7155"/>
    <w:rsid w:val="00CF0255"/>
    <w:rsid w:val="00D04B11"/>
    <w:rsid w:val="00D05D6C"/>
    <w:rsid w:val="00D102D4"/>
    <w:rsid w:val="00D163C6"/>
    <w:rsid w:val="00D2556D"/>
    <w:rsid w:val="00D25612"/>
    <w:rsid w:val="00D26971"/>
    <w:rsid w:val="00D3165E"/>
    <w:rsid w:val="00D32199"/>
    <w:rsid w:val="00D3313F"/>
    <w:rsid w:val="00D35A39"/>
    <w:rsid w:val="00D42546"/>
    <w:rsid w:val="00D44F6E"/>
    <w:rsid w:val="00D47130"/>
    <w:rsid w:val="00D51936"/>
    <w:rsid w:val="00D5522E"/>
    <w:rsid w:val="00D62D65"/>
    <w:rsid w:val="00D65FE8"/>
    <w:rsid w:val="00D667D2"/>
    <w:rsid w:val="00D72B33"/>
    <w:rsid w:val="00D77DA8"/>
    <w:rsid w:val="00D84E75"/>
    <w:rsid w:val="00D862C0"/>
    <w:rsid w:val="00D873F9"/>
    <w:rsid w:val="00D94395"/>
    <w:rsid w:val="00D949EF"/>
    <w:rsid w:val="00D96530"/>
    <w:rsid w:val="00DA6765"/>
    <w:rsid w:val="00DA6D0B"/>
    <w:rsid w:val="00DB26C1"/>
    <w:rsid w:val="00DC18FF"/>
    <w:rsid w:val="00DC2CF1"/>
    <w:rsid w:val="00DC4E8A"/>
    <w:rsid w:val="00DD001F"/>
    <w:rsid w:val="00DE0552"/>
    <w:rsid w:val="00DE2B2B"/>
    <w:rsid w:val="00DE4BC6"/>
    <w:rsid w:val="00DE4E38"/>
    <w:rsid w:val="00DF1885"/>
    <w:rsid w:val="00DF57BF"/>
    <w:rsid w:val="00E030B5"/>
    <w:rsid w:val="00E04161"/>
    <w:rsid w:val="00E054CA"/>
    <w:rsid w:val="00E12974"/>
    <w:rsid w:val="00E13905"/>
    <w:rsid w:val="00E166A0"/>
    <w:rsid w:val="00E508EB"/>
    <w:rsid w:val="00E5379A"/>
    <w:rsid w:val="00E556F6"/>
    <w:rsid w:val="00E60DD7"/>
    <w:rsid w:val="00E70BAA"/>
    <w:rsid w:val="00E70D8B"/>
    <w:rsid w:val="00E73D92"/>
    <w:rsid w:val="00E752C4"/>
    <w:rsid w:val="00E760A2"/>
    <w:rsid w:val="00E761EE"/>
    <w:rsid w:val="00E94288"/>
    <w:rsid w:val="00E94CBF"/>
    <w:rsid w:val="00EA03F9"/>
    <w:rsid w:val="00EA533D"/>
    <w:rsid w:val="00EC6FBE"/>
    <w:rsid w:val="00EC7C81"/>
    <w:rsid w:val="00ED4EEF"/>
    <w:rsid w:val="00ED6BD3"/>
    <w:rsid w:val="00EE5AE5"/>
    <w:rsid w:val="00EE68D1"/>
    <w:rsid w:val="00EE7053"/>
    <w:rsid w:val="00EF16B1"/>
    <w:rsid w:val="00EF17B9"/>
    <w:rsid w:val="00EF3ED7"/>
    <w:rsid w:val="00EF715C"/>
    <w:rsid w:val="00F011AF"/>
    <w:rsid w:val="00F03CCD"/>
    <w:rsid w:val="00F04F1E"/>
    <w:rsid w:val="00F100EC"/>
    <w:rsid w:val="00F1070F"/>
    <w:rsid w:val="00F1274C"/>
    <w:rsid w:val="00F21EB8"/>
    <w:rsid w:val="00F2494E"/>
    <w:rsid w:val="00F271B2"/>
    <w:rsid w:val="00F32C1F"/>
    <w:rsid w:val="00F34212"/>
    <w:rsid w:val="00F44D86"/>
    <w:rsid w:val="00F4519C"/>
    <w:rsid w:val="00F4798A"/>
    <w:rsid w:val="00F50010"/>
    <w:rsid w:val="00F52D07"/>
    <w:rsid w:val="00F54492"/>
    <w:rsid w:val="00F56417"/>
    <w:rsid w:val="00F64734"/>
    <w:rsid w:val="00F67CC6"/>
    <w:rsid w:val="00F67DC4"/>
    <w:rsid w:val="00F75F77"/>
    <w:rsid w:val="00F8229E"/>
    <w:rsid w:val="00F84AA6"/>
    <w:rsid w:val="00F90016"/>
    <w:rsid w:val="00FB1A02"/>
    <w:rsid w:val="00FB1FC1"/>
    <w:rsid w:val="00FB4C6B"/>
    <w:rsid w:val="00FB4CC3"/>
    <w:rsid w:val="00FB5695"/>
    <w:rsid w:val="00FB63C8"/>
    <w:rsid w:val="00FC0824"/>
    <w:rsid w:val="00FC2D62"/>
    <w:rsid w:val="00FC3990"/>
    <w:rsid w:val="00FD4932"/>
    <w:rsid w:val="00FD533D"/>
    <w:rsid w:val="00FE3A83"/>
    <w:rsid w:val="00FF2A55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2A09EDA6-23AF-42DD-8F14-0719F642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75F77"/>
    <w:pPr>
      <w:spacing w:after="100"/>
    </w:pPr>
    <w:rPr>
      <w:rFonts w:ascii="Verdana" w:hAnsi="Verdana"/>
      <w:sz w:val="22"/>
      <w:lang w:eastAsia="ja-JP"/>
    </w:rPr>
  </w:style>
  <w:style w:type="paragraph" w:styleId="berschrift1">
    <w:name w:val="heading 1"/>
    <w:aliases w:val="Betreff"/>
    <w:basedOn w:val="Standard"/>
    <w:next w:val="Standard"/>
    <w:link w:val="berschrift1Zchn"/>
    <w:autoRedefine/>
    <w:qFormat/>
    <w:rsid w:val="00321E93"/>
    <w:pPr>
      <w:keepNext/>
      <w:spacing w:before="320" w:after="60"/>
      <w:contextualSpacing/>
      <w:outlineLvl w:val="0"/>
    </w:pPr>
    <w:rPr>
      <w:rFonts w:eastAsia="MS Gothic"/>
      <w:b/>
      <w:bCs/>
      <w:kern w:val="32"/>
      <w:sz w:val="24"/>
      <w:szCs w:val="32"/>
    </w:rPr>
  </w:style>
  <w:style w:type="paragraph" w:styleId="berschrift2">
    <w:name w:val="heading 2"/>
    <w:aliases w:val="Überschrift 2 WE.B"/>
    <w:basedOn w:val="Standard"/>
    <w:next w:val="Standard"/>
    <w:link w:val="berschrift2Zchn"/>
    <w:qFormat/>
    <w:rsid w:val="00756B73"/>
    <w:pPr>
      <w:keepNext/>
      <w:spacing w:before="240" w:after="60" w:line="280" w:lineRule="atLeast"/>
      <w:outlineLvl w:val="1"/>
    </w:pPr>
    <w:rPr>
      <w:rFonts w:ascii="FrutigerNext LT Regular" w:eastAsia="Times New Roman" w:hAnsi="FrutigerNext LT Regular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56B73"/>
    <w:pPr>
      <w:keepNext/>
      <w:spacing w:before="240" w:after="60" w:line="280" w:lineRule="atLeast"/>
      <w:outlineLvl w:val="2"/>
    </w:pPr>
    <w:rPr>
      <w:rFonts w:ascii="FrutigerNext LT Regular" w:eastAsia="Times New Roman" w:hAnsi="FrutigerNext LT Regular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56B73"/>
    <w:pPr>
      <w:keepNext/>
      <w:spacing w:before="240" w:after="60" w:line="280" w:lineRule="atLeast"/>
      <w:outlineLvl w:val="3"/>
    </w:pPr>
    <w:rPr>
      <w:rFonts w:ascii="FrutigerNext LT Regular" w:eastAsia="Times New Roman" w:hAnsi="FrutigerNext LT Regular"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4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76B1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B443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4438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4438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B4438F"/>
    <w:rPr>
      <w:sz w:val="24"/>
    </w:rPr>
  </w:style>
  <w:style w:type="paragraph" w:styleId="Fuzeile">
    <w:name w:val="footer"/>
    <w:basedOn w:val="Standard"/>
    <w:link w:val="FuzeileZchn"/>
    <w:unhideWhenUsed/>
    <w:rsid w:val="00B4438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B4438F"/>
    <w:rPr>
      <w:sz w:val="24"/>
    </w:rPr>
  </w:style>
  <w:style w:type="paragraph" w:styleId="KeinLeerraum">
    <w:name w:val="No Spacing"/>
    <w:link w:val="KeinLeerraumZchn"/>
    <w:qFormat/>
    <w:rsid w:val="00B4438F"/>
    <w:rPr>
      <w:rFonts w:ascii="PMingLiU" w:hAnsi="PMingLiU"/>
      <w:sz w:val="22"/>
      <w:szCs w:val="22"/>
    </w:rPr>
  </w:style>
  <w:style w:type="character" w:customStyle="1" w:styleId="KeinLeerraumZchn">
    <w:name w:val="Kein Leerraum Zchn"/>
    <w:link w:val="KeinLeerraum"/>
    <w:rsid w:val="00B4438F"/>
    <w:rPr>
      <w:rFonts w:ascii="PMingLiU" w:hAnsi="PMingLiU"/>
      <w:sz w:val="22"/>
      <w:szCs w:val="22"/>
      <w:lang w:eastAsia="de-DE"/>
    </w:rPr>
  </w:style>
  <w:style w:type="character" w:styleId="Hyperlink">
    <w:name w:val="Hyperlink"/>
    <w:unhideWhenUsed/>
    <w:rsid w:val="00B90226"/>
    <w:rPr>
      <w:color w:val="0000FF"/>
      <w:u w:val="single"/>
    </w:rPr>
  </w:style>
  <w:style w:type="character" w:styleId="Seitenzahl">
    <w:name w:val="page number"/>
    <w:unhideWhenUsed/>
    <w:rsid w:val="00F67CC6"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75F77"/>
    <w:pPr>
      <w:spacing w:before="40" w:after="40"/>
      <w:contextualSpacing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F75F77"/>
    <w:rPr>
      <w:rFonts w:ascii="Verdana" w:eastAsia="MS Gothic" w:hAnsi="Verdana" w:cs="Times New Roman"/>
      <w:b/>
      <w:bCs/>
      <w:kern w:val="28"/>
      <w:sz w:val="32"/>
      <w:szCs w:val="32"/>
      <w:lang w:eastAsia="ja-JP"/>
    </w:rPr>
  </w:style>
  <w:style w:type="character" w:customStyle="1" w:styleId="berschrift1Zchn">
    <w:name w:val="Überschrift 1 Zchn"/>
    <w:aliases w:val="Betreff Zchn"/>
    <w:link w:val="berschrift1"/>
    <w:uiPriority w:val="9"/>
    <w:rsid w:val="00321E93"/>
    <w:rPr>
      <w:rFonts w:ascii="Verdana" w:eastAsia="MS Gothic" w:hAnsi="Verdana" w:cs="Times New Roman"/>
      <w:b/>
      <w:bCs/>
      <w:kern w:val="32"/>
      <w:sz w:val="24"/>
      <w:szCs w:val="32"/>
      <w:lang w:eastAsia="ja-JP"/>
    </w:rPr>
  </w:style>
  <w:style w:type="character" w:styleId="Hervorhebung">
    <w:name w:val="Emphasis"/>
    <w:autoRedefine/>
    <w:qFormat/>
    <w:rsid w:val="00321E93"/>
    <w:rPr>
      <w:i/>
      <w:iCs/>
      <w:lang w:eastAsia="de-DE"/>
    </w:rPr>
  </w:style>
  <w:style w:type="character" w:customStyle="1" w:styleId="Buchtitel1">
    <w:name w:val="Buchtitel1"/>
    <w:aliases w:val="Checkbox (c)"/>
    <w:uiPriority w:val="33"/>
    <w:qFormat/>
    <w:rsid w:val="00F75F77"/>
    <w:rPr>
      <w:rFonts w:ascii="Webdings" w:hAnsi="Webdings"/>
      <w:b w:val="0"/>
      <w:bCs/>
      <w:smallCaps/>
      <w:spacing w:val="5"/>
      <w:sz w:val="22"/>
    </w:rPr>
  </w:style>
  <w:style w:type="paragraph" w:customStyle="1" w:styleId="Anfhrungszeichen1">
    <w:name w:val="Anführungszeichen1"/>
    <w:basedOn w:val="Standard"/>
    <w:next w:val="Standard"/>
    <w:link w:val="AnfhrungszeichenZeichen"/>
    <w:uiPriority w:val="29"/>
    <w:rsid w:val="00321E93"/>
    <w:rPr>
      <w:i/>
      <w:iCs/>
      <w:color w:val="000000"/>
    </w:rPr>
  </w:style>
  <w:style w:type="character" w:customStyle="1" w:styleId="AnfhrungszeichenZeichen">
    <w:name w:val="Anführungszeichen Zeichen"/>
    <w:link w:val="Anfhrungszeichen1"/>
    <w:uiPriority w:val="29"/>
    <w:rsid w:val="00321E93"/>
    <w:rPr>
      <w:rFonts w:ascii="Verdana" w:hAnsi="Verdana"/>
      <w:i/>
      <w:iCs/>
      <w:color w:val="000000"/>
      <w:sz w:val="22"/>
      <w:lang w:eastAsia="ja-JP"/>
    </w:rPr>
  </w:style>
  <w:style w:type="character" w:styleId="Fett">
    <w:name w:val="Strong"/>
    <w:uiPriority w:val="22"/>
    <w:qFormat/>
    <w:rsid w:val="00321E93"/>
    <w:rPr>
      <w:b/>
      <w:bCs/>
    </w:rPr>
  </w:style>
  <w:style w:type="paragraph" w:customStyle="1" w:styleId="Listenabsatz1">
    <w:name w:val="Listenabsatz1"/>
    <w:aliases w:val="Checkbox Liste"/>
    <w:basedOn w:val="Standard"/>
    <w:autoRedefine/>
    <w:uiPriority w:val="34"/>
    <w:qFormat/>
    <w:rsid w:val="00A966A1"/>
    <w:pPr>
      <w:numPr>
        <w:numId w:val="1"/>
      </w:numPr>
      <w:spacing w:before="40" w:after="20"/>
    </w:pPr>
  </w:style>
  <w:style w:type="character" w:customStyle="1" w:styleId="fett0">
    <w:name w:val="fett"/>
    <w:uiPriority w:val="1"/>
    <w:qFormat/>
    <w:rsid w:val="00321E93"/>
    <w:rPr>
      <w:b/>
      <w:color w:val="000000"/>
      <w:szCs w:val="22"/>
      <w:lang w:eastAsia="de-DE"/>
    </w:rPr>
  </w:style>
  <w:style w:type="paragraph" w:customStyle="1" w:styleId="AnzeigeUhrzeit">
    <w:name w:val="Anzeige Uhrzeit"/>
    <w:basedOn w:val="Standard"/>
    <w:rsid w:val="009104BC"/>
    <w:pPr>
      <w:spacing w:before="120" w:after="120"/>
      <w:jc w:val="right"/>
    </w:pPr>
    <w:rPr>
      <w:rFonts w:ascii="Arial" w:eastAsia="Times New Roman" w:hAnsi="Arial"/>
      <w:b/>
      <w:bCs/>
      <w:color w:val="002863"/>
      <w:sz w:val="20"/>
      <w:lang w:eastAsia="de-DE"/>
    </w:rPr>
  </w:style>
  <w:style w:type="paragraph" w:customStyle="1" w:styleId="VorlageAnzeigeAdministration">
    <w:name w:val="Vorlage Anzeige Administration"/>
    <w:basedOn w:val="Standard"/>
    <w:rsid w:val="009104BC"/>
    <w:pPr>
      <w:spacing w:before="120" w:after="120"/>
      <w:jc w:val="both"/>
    </w:pPr>
    <w:rPr>
      <w:rFonts w:ascii="Arial" w:eastAsia="Times New Roman" w:hAnsi="Arial"/>
      <w:i/>
      <w:iCs/>
      <w:lang w:eastAsia="de-DE"/>
    </w:rPr>
  </w:style>
  <w:style w:type="paragraph" w:customStyle="1" w:styleId="Anzeige1Gliederungsebene">
    <w:name w:val="Anzeige 1 Gliederungsebene"/>
    <w:basedOn w:val="Standard"/>
    <w:rsid w:val="009104BC"/>
    <w:pPr>
      <w:spacing w:before="120" w:after="120"/>
      <w:jc w:val="both"/>
    </w:pPr>
    <w:rPr>
      <w:rFonts w:ascii="Arial" w:hAnsi="Arial" w:cs="Arial"/>
      <w:b/>
      <w:bCs/>
      <w:color w:val="D47000"/>
      <w:sz w:val="24"/>
      <w:szCs w:val="24"/>
      <w:lang w:val="en-GB" w:eastAsia="de-DE"/>
    </w:rPr>
  </w:style>
  <w:style w:type="paragraph" w:customStyle="1" w:styleId="Anzeige2Gliederungsebene">
    <w:name w:val="Anzeige 2 Gliederungsebene"/>
    <w:basedOn w:val="Standard"/>
    <w:rsid w:val="009104BC"/>
    <w:pPr>
      <w:spacing w:before="120" w:after="120"/>
      <w:jc w:val="both"/>
    </w:pPr>
    <w:rPr>
      <w:rFonts w:ascii="Arial" w:eastAsia="Times New Roman" w:hAnsi="Arial"/>
      <w:b/>
      <w:bCs/>
      <w:color w:val="D47000"/>
      <w:sz w:val="20"/>
      <w:lang w:eastAsia="de-DE"/>
    </w:rPr>
  </w:style>
  <w:style w:type="character" w:customStyle="1" w:styleId="AnzeigePausen">
    <w:name w:val="Anzeige Pausen"/>
    <w:rsid w:val="009104BC"/>
    <w:rPr>
      <w:rFonts w:ascii="Arial" w:hAnsi="Arial"/>
      <w:b/>
      <w:bCs/>
      <w:color w:val="002863"/>
      <w:sz w:val="20"/>
    </w:rPr>
  </w:style>
  <w:style w:type="paragraph" w:styleId="NurText">
    <w:name w:val="Plain Text"/>
    <w:basedOn w:val="Standard"/>
    <w:link w:val="NurTextZchn"/>
    <w:rsid w:val="009104BC"/>
    <w:pPr>
      <w:spacing w:after="0"/>
    </w:pPr>
    <w:rPr>
      <w:rFonts w:ascii="Calibri" w:eastAsia="Times New Roman" w:hAnsi="Calibri"/>
      <w:sz w:val="20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rsid w:val="009104BC"/>
    <w:rPr>
      <w:rFonts w:ascii="Calibri" w:eastAsia="Times New Roman" w:hAnsi="Calibri"/>
      <w:szCs w:val="21"/>
      <w:lang w:val="de-DE" w:eastAsia="de-DE"/>
    </w:rPr>
  </w:style>
  <w:style w:type="paragraph" w:styleId="Textkrper">
    <w:name w:val="Body Text"/>
    <w:basedOn w:val="Standard"/>
    <w:link w:val="TextkrperZchn"/>
    <w:rsid w:val="009104BC"/>
    <w:pPr>
      <w:spacing w:after="0"/>
    </w:pPr>
    <w:rPr>
      <w:rFonts w:ascii="Arial" w:eastAsia="Times New Roman" w:hAnsi="Arial"/>
      <w:color w:val="80008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9104BC"/>
    <w:rPr>
      <w:rFonts w:ascii="Arial" w:eastAsia="Times New Roman" w:hAnsi="Arial"/>
      <w:color w:val="800080"/>
      <w:sz w:val="22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56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56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56CB"/>
    <w:rPr>
      <w:rFonts w:ascii="Verdana" w:hAnsi="Verdana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656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56CB"/>
    <w:rPr>
      <w:rFonts w:ascii="Verdana" w:hAnsi="Verdana"/>
      <w:b/>
      <w:bCs/>
      <w:lang w:eastAsia="ja-JP"/>
    </w:rPr>
  </w:style>
  <w:style w:type="paragraph" w:styleId="Listenabsatz">
    <w:name w:val="List Paragraph"/>
    <w:basedOn w:val="Standard"/>
    <w:uiPriority w:val="34"/>
    <w:qFormat/>
    <w:rsid w:val="008908E6"/>
    <w:pPr>
      <w:ind w:left="720"/>
      <w:contextualSpacing/>
    </w:pPr>
  </w:style>
  <w:style w:type="table" w:styleId="Tabellenraster">
    <w:name w:val="Table Grid"/>
    <w:basedOn w:val="NormaleTabelle"/>
    <w:rsid w:val="0076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47BE"/>
    <w:rPr>
      <w:rFonts w:asciiTheme="majorHAnsi" w:eastAsiaTheme="majorEastAsia" w:hAnsiTheme="majorHAnsi" w:cstheme="majorBidi"/>
      <w:color w:val="243F60" w:themeColor="accent1" w:themeShade="7F"/>
      <w:sz w:val="22"/>
      <w:lang w:eastAsia="ja-JP"/>
    </w:rPr>
  </w:style>
  <w:style w:type="paragraph" w:customStyle="1" w:styleId="AWEBAbschnittstitel">
    <w:name w:val="A WE.B Abschnittstitel"/>
    <w:rsid w:val="001047BE"/>
    <w:rPr>
      <w:rFonts w:ascii="Arial" w:eastAsia="Times New Roman" w:hAnsi="Arial"/>
      <w:b/>
      <w:caps/>
      <w:color w:val="808080"/>
      <w:sz w:val="32"/>
    </w:rPr>
  </w:style>
  <w:style w:type="paragraph" w:customStyle="1" w:styleId="AWEBStandard">
    <w:name w:val="A WE.B Standard"/>
    <w:basedOn w:val="Standard"/>
    <w:uiPriority w:val="99"/>
    <w:rsid w:val="001047BE"/>
    <w:pPr>
      <w:spacing w:after="0" w:line="270" w:lineRule="exact"/>
    </w:pPr>
    <w:rPr>
      <w:rFonts w:ascii="Times New Roman" w:eastAsia="Times New Roman" w:hAnsi="Times New Roman"/>
      <w:color w:val="000000"/>
      <w:szCs w:val="24"/>
      <w:lang w:eastAsia="de-DE"/>
    </w:rPr>
  </w:style>
  <w:style w:type="paragraph" w:customStyle="1" w:styleId="AWEBStandardAbsatz">
    <w:name w:val="A WE.B Standard Absatz"/>
    <w:basedOn w:val="AWEBStandard"/>
    <w:uiPriority w:val="99"/>
    <w:rsid w:val="001047BE"/>
    <w:pPr>
      <w:spacing w:before="120"/>
      <w:jc w:val="both"/>
    </w:pPr>
    <w:rPr>
      <w:rFonts w:ascii="Arial" w:hAnsi="Arial"/>
      <w:sz w:val="20"/>
    </w:rPr>
  </w:style>
  <w:style w:type="character" w:styleId="BesuchterLink">
    <w:name w:val="FollowedHyperlink"/>
    <w:basedOn w:val="Absatz-Standardschriftart"/>
    <w:unhideWhenUsed/>
    <w:rsid w:val="006D4B79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86F93"/>
    <w:rPr>
      <w:rFonts w:ascii="Verdana" w:hAnsi="Verdana"/>
      <w:sz w:val="22"/>
      <w:lang w:eastAsia="ja-JP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76B1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76B1A"/>
    <w:rPr>
      <w:rFonts w:ascii="Verdana" w:hAnsi="Verdana"/>
      <w:sz w:val="22"/>
      <w:lang w:eastAsia="ja-JP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76B1A"/>
    <w:rPr>
      <w:rFonts w:asciiTheme="minorHAnsi" w:eastAsiaTheme="minorEastAsia" w:hAnsiTheme="minorHAnsi" w:cstheme="minorBidi"/>
      <w:i/>
      <w:iCs/>
      <w:sz w:val="24"/>
      <w:szCs w:val="24"/>
      <w:lang w:eastAsia="ja-JP"/>
    </w:rPr>
  </w:style>
  <w:style w:type="paragraph" w:styleId="HTMLVorformatiert">
    <w:name w:val="HTML Preformatted"/>
    <w:basedOn w:val="Standard"/>
    <w:link w:val="HTMLVorformatiertZchn"/>
    <w:rsid w:val="00176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176B1A"/>
    <w:rPr>
      <w:rFonts w:ascii="Courier New" w:eastAsia="Times New Roman" w:hAnsi="Courier New" w:cs="Courier New"/>
    </w:rPr>
  </w:style>
  <w:style w:type="paragraph" w:styleId="Textkrper3">
    <w:name w:val="Body Text 3"/>
    <w:basedOn w:val="Standard"/>
    <w:link w:val="Textkrper3Zchn"/>
    <w:unhideWhenUsed/>
    <w:rsid w:val="00756B7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56B73"/>
    <w:rPr>
      <w:rFonts w:ascii="Verdana" w:hAnsi="Verdana"/>
      <w:sz w:val="16"/>
      <w:szCs w:val="16"/>
      <w:lang w:eastAsia="ja-JP"/>
    </w:rPr>
  </w:style>
  <w:style w:type="character" w:customStyle="1" w:styleId="berschrift2Zchn">
    <w:name w:val="Überschrift 2 Zchn"/>
    <w:aliases w:val="Überschrift 2 WE.B Zchn"/>
    <w:basedOn w:val="Absatz-Standardschriftart"/>
    <w:link w:val="berschrift2"/>
    <w:rsid w:val="00756B73"/>
    <w:rPr>
      <w:rFonts w:ascii="FrutigerNext LT Regular" w:eastAsia="Times New Roman" w:hAnsi="FrutigerNext LT Regular" w:cs="Arial"/>
      <w:b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56B73"/>
    <w:rPr>
      <w:rFonts w:ascii="FrutigerNext LT Regular" w:eastAsia="Times New Roman" w:hAnsi="FrutigerNext LT Regular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56B73"/>
    <w:rPr>
      <w:rFonts w:ascii="FrutigerNext LT Regular" w:eastAsia="Times New Roman" w:hAnsi="FrutigerNext LT Regular"/>
      <w:bCs/>
      <w:sz w:val="22"/>
      <w:szCs w:val="28"/>
    </w:rPr>
  </w:style>
  <w:style w:type="paragraph" w:customStyle="1" w:styleId="TextboxenChar">
    <w:name w:val="Textboxen Char"/>
    <w:basedOn w:val="Standard"/>
    <w:rsid w:val="00756B73"/>
    <w:pPr>
      <w:spacing w:after="0"/>
    </w:pPr>
    <w:rPr>
      <w:rFonts w:ascii="FrutigerNext LT RegularCn" w:eastAsia="Times New Roman" w:hAnsi="FrutigerNext LT RegularCn"/>
      <w:sz w:val="18"/>
      <w:lang w:eastAsia="de-DE"/>
    </w:rPr>
  </w:style>
  <w:style w:type="paragraph" w:customStyle="1" w:styleId="Adressfeld">
    <w:name w:val="Adressfeld"/>
    <w:basedOn w:val="Standard"/>
    <w:rsid w:val="00756B73"/>
    <w:pPr>
      <w:shd w:val="solid" w:color="FFFFFF" w:fill="FFFFFF"/>
      <w:spacing w:after="0" w:line="240" w:lineRule="atLeast"/>
    </w:pPr>
    <w:rPr>
      <w:rFonts w:ascii="FrutigerNext LT Regular" w:eastAsia="Times New Roman" w:hAnsi="FrutigerNext LT Regular"/>
      <w:lang w:eastAsia="de-DE"/>
    </w:rPr>
  </w:style>
  <w:style w:type="character" w:customStyle="1" w:styleId="TextboxenCharChar">
    <w:name w:val="Textboxen Char Char"/>
    <w:rsid w:val="00756B73"/>
    <w:rPr>
      <w:rFonts w:ascii="FrutigerNext LT RegularCn" w:hAnsi="FrutigerNext LT RegularCn"/>
      <w:sz w:val="18"/>
      <w:lang w:val="de-DE" w:eastAsia="de-DE" w:bidi="ar-SA"/>
    </w:rPr>
  </w:style>
  <w:style w:type="paragraph" w:styleId="Beschriftung">
    <w:name w:val="caption"/>
    <w:basedOn w:val="Standard"/>
    <w:next w:val="Standard"/>
    <w:qFormat/>
    <w:rsid w:val="00756B73"/>
    <w:pPr>
      <w:pBdr>
        <w:top w:val="single" w:sz="4" w:space="1" w:color="auto"/>
        <w:left w:val="single" w:sz="4" w:space="10" w:color="auto"/>
        <w:bottom w:val="single" w:sz="4" w:space="1" w:color="auto"/>
        <w:right w:val="single" w:sz="4" w:space="0" w:color="auto"/>
      </w:pBdr>
      <w:spacing w:before="60" w:after="0" w:line="280" w:lineRule="atLeast"/>
    </w:pPr>
    <w:rPr>
      <w:rFonts w:ascii="FrutigerNext LT Regular" w:eastAsia="Times New Roman" w:hAnsi="FrutigerNext LT Regular" w:cs="Arial"/>
      <w:sz w:val="28"/>
      <w:szCs w:val="28"/>
      <w:lang w:val="en-GB" w:eastAsia="de-DE"/>
    </w:rPr>
  </w:style>
  <w:style w:type="paragraph" w:customStyle="1" w:styleId="Bold">
    <w:name w:val="Bold"/>
    <w:basedOn w:val="Standard"/>
    <w:rsid w:val="00756B73"/>
    <w:pPr>
      <w:spacing w:after="0" w:line="280" w:lineRule="atLeast"/>
    </w:pPr>
    <w:rPr>
      <w:rFonts w:ascii="FrutigerNext LT Regular" w:eastAsia="Times New Roman" w:hAnsi="FrutigerNext LT Regular"/>
      <w:b/>
      <w:lang w:eastAsia="de-DE"/>
    </w:rPr>
  </w:style>
  <w:style w:type="paragraph" w:customStyle="1" w:styleId="Textboxen">
    <w:name w:val="Textboxen"/>
    <w:basedOn w:val="Standard"/>
    <w:rsid w:val="00756B73"/>
    <w:pPr>
      <w:spacing w:after="0"/>
    </w:pPr>
    <w:rPr>
      <w:rFonts w:ascii="FrutigerNext LT RegularCn" w:eastAsia="Times New Roman" w:hAnsi="FrutigerNext LT RegularCn"/>
      <w:sz w:val="18"/>
      <w:lang w:eastAsia="de-DE"/>
    </w:rPr>
  </w:style>
  <w:style w:type="paragraph" w:customStyle="1" w:styleId="1">
    <w:name w:val="1"/>
    <w:basedOn w:val="Standard"/>
    <w:next w:val="Textkrper-Zeileneinzug"/>
    <w:rsid w:val="00756B73"/>
    <w:pPr>
      <w:spacing w:after="0"/>
      <w:ind w:left="142"/>
      <w:jc w:val="both"/>
    </w:pPr>
    <w:rPr>
      <w:rFonts w:ascii="CG Times" w:eastAsia="Times New Roman" w:hAnsi="CG Times"/>
      <w:b/>
      <w:lang w:eastAsia="de-DE"/>
    </w:rPr>
  </w:style>
  <w:style w:type="paragraph" w:styleId="Textkrper-Zeileneinzug">
    <w:name w:val="Body Text Indent"/>
    <w:basedOn w:val="Standard"/>
    <w:link w:val="Textkrper-ZeileneinzugZchn"/>
    <w:rsid w:val="00756B73"/>
    <w:pPr>
      <w:spacing w:after="120" w:line="280" w:lineRule="atLeast"/>
      <w:ind w:left="283"/>
    </w:pPr>
    <w:rPr>
      <w:rFonts w:ascii="FrutigerNext LT Regular" w:eastAsia="Times New Roman" w:hAnsi="FrutigerNext LT Regular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B73"/>
    <w:rPr>
      <w:rFonts w:ascii="FrutigerNext LT Regular" w:eastAsia="Times New Roman" w:hAnsi="FrutigerNext LT Regular"/>
      <w:sz w:val="22"/>
    </w:rPr>
  </w:style>
  <w:style w:type="character" w:customStyle="1" w:styleId="first">
    <w:name w:val="first"/>
    <w:basedOn w:val="Absatz-Standardschriftart"/>
    <w:rsid w:val="00756B73"/>
  </w:style>
  <w:style w:type="paragraph" w:customStyle="1" w:styleId="normaltableau">
    <w:name w:val="normal_tableau"/>
    <w:basedOn w:val="Standard"/>
    <w:rsid w:val="00756B73"/>
    <w:pPr>
      <w:spacing w:before="120" w:after="120"/>
      <w:jc w:val="both"/>
    </w:pPr>
    <w:rPr>
      <w:rFonts w:ascii="Optima" w:eastAsia="Times New Roman" w:hAnsi="Optim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9621">
                          <w:marLeft w:val="3200"/>
                          <w:marRight w:val="3160"/>
                          <w:marTop w:val="1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3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9" w:color="05618A"/>
                                    <w:bottom w:val="none" w:sz="0" w:space="0" w:color="auto"/>
                                    <w:right w:val="single" w:sz="24" w:space="9" w:color="05618A"/>
                                  </w:divBdr>
                                  <w:divsChild>
                                    <w:div w:id="121177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95689">
                                          <w:marLeft w:val="12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63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05618A"/>
                                                <w:left w:val="single" w:sz="6" w:space="5" w:color="05618A"/>
                                                <w:bottom w:val="single" w:sz="6" w:space="2" w:color="05618A"/>
                                                <w:right w:val="single" w:sz="6" w:space="5" w:color="05618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98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27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adjk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file\wagenfeld_f\Lokale%20Einstellungen\Temporary%20Internet%20Files\Content.Outlook\0ZZHZBGO\DIES%20Anmeldung%20(3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13559C-57B6-43D0-A56E-2EF21A29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DIES Anmeldung (3).dot</Template>
  <TotalTime>0</TotalTime>
  <Pages>5</Pages>
  <Words>804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DIES-Information Visit:</vt:lpstr>
    </vt:vector>
  </TitlesOfParts>
  <Company>DAAD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DIES-Information Visit:</dc:title>
  <dc:creator>wagenfeld_f</dc:creator>
  <cp:lastModifiedBy>Raffaella Lesizza</cp:lastModifiedBy>
  <cp:revision>3</cp:revision>
  <cp:lastPrinted>2013-02-08T11:06:00Z</cp:lastPrinted>
  <dcterms:created xsi:type="dcterms:W3CDTF">2017-09-26T11:32:00Z</dcterms:created>
  <dcterms:modified xsi:type="dcterms:W3CDTF">2017-09-26T11:33:00Z</dcterms:modified>
</cp:coreProperties>
</file>